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8804" w14:textId="77777777" w:rsidR="004C6D12" w:rsidRPr="004C6D12" w:rsidRDefault="004C6D12" w:rsidP="004C6D12">
      <w:pPr>
        <w:pStyle w:val="Overskrift1"/>
        <w:jc w:val="center"/>
        <w:rPr>
          <w:sz w:val="80"/>
          <w:szCs w:val="80"/>
        </w:rPr>
      </w:pPr>
      <w:r w:rsidRPr="004C6D12">
        <w:rPr>
          <w:sz w:val="80"/>
          <w:szCs w:val="80"/>
        </w:rPr>
        <w:t>HolDTURNERING - OPSTILLING</w:t>
      </w:r>
    </w:p>
    <w:p w14:paraId="6BB1AB1C" w14:textId="77777777" w:rsidR="004C6D12" w:rsidRPr="004C6D12" w:rsidRDefault="009F2B00" w:rsidP="00091D2B">
      <w:pPr>
        <w:pStyle w:val="Strktcitat"/>
        <w:jc w:val="left"/>
        <w:rPr>
          <w:szCs w:val="24"/>
        </w:rPr>
      </w:pPr>
      <w:r w:rsidRPr="004C6D12">
        <w:rPr>
          <w:szCs w:val="24"/>
        </w:rPr>
        <w:t xml:space="preserve"> </w:t>
      </w:r>
      <w:r w:rsidR="004C6D12" w:rsidRPr="004C6D12">
        <w:rPr>
          <w:szCs w:val="24"/>
        </w:rPr>
        <w:t>Række</w:t>
      </w:r>
      <w:r w:rsidR="00091D2B">
        <w:rPr>
          <w:szCs w:val="24"/>
        </w:rPr>
        <w:t xml:space="preserve">   </w:t>
      </w:r>
      <w:r w:rsidR="00091D2B" w:rsidRPr="00091D2B">
        <w:t xml:space="preserve">   </w:t>
      </w:r>
      <w:r w:rsidR="00003832">
        <w:t>_____________</w:t>
      </w:r>
      <w:r w:rsidR="00091D2B" w:rsidRPr="00091D2B">
        <w:t xml:space="preserve">                    </w:t>
      </w:r>
      <w:r w:rsidR="004C6D12">
        <w:rPr>
          <w:szCs w:val="24"/>
        </w:rPr>
        <w:t>Tidspunkt</w:t>
      </w:r>
      <w:r w:rsidR="00003832">
        <w:rPr>
          <w:szCs w:val="24"/>
        </w:rPr>
        <w:t xml:space="preserve">   ______</w:t>
      </w:r>
      <w:r w:rsidR="004C6D12">
        <w:rPr>
          <w:szCs w:val="24"/>
        </w:rPr>
        <w:tab/>
      </w:r>
      <w:r w:rsidR="00091D2B" w:rsidRPr="00091D2B">
        <w:t xml:space="preserve">      </w:t>
      </w:r>
      <w:r w:rsidR="00003832">
        <w:t xml:space="preserve">  </w:t>
      </w:r>
      <w:r w:rsidR="00091D2B" w:rsidRPr="00091D2B">
        <w:t xml:space="preserve"> </w:t>
      </w:r>
      <w:r w:rsidR="004C6D12">
        <w:rPr>
          <w:szCs w:val="24"/>
        </w:rPr>
        <w:t>Hjemmehold</w:t>
      </w:r>
      <w:r w:rsidR="00091D2B" w:rsidRPr="00091D2B">
        <w:t xml:space="preserve">   </w:t>
      </w:r>
      <w:r w:rsidR="00003832">
        <w:t>____________________</w:t>
      </w:r>
      <w:r w:rsidR="00091D2B" w:rsidRPr="00091D2B">
        <w:t xml:space="preserve">                                                                                                </w:t>
      </w:r>
      <w:r w:rsidR="004C6D12" w:rsidRPr="004C6D12">
        <w:rPr>
          <w:szCs w:val="24"/>
        </w:rPr>
        <w:t>Ste</w:t>
      </w:r>
      <w:r w:rsidR="004C6D12">
        <w:rPr>
          <w:szCs w:val="24"/>
        </w:rPr>
        <w:t>d</w:t>
      </w:r>
      <w:r w:rsidR="00091D2B">
        <w:rPr>
          <w:szCs w:val="24"/>
        </w:rPr>
        <w:t xml:space="preserve">       </w:t>
      </w:r>
      <w:r w:rsidR="00091D2B" w:rsidRPr="00091D2B">
        <w:t xml:space="preserve"> </w:t>
      </w:r>
      <w:r w:rsidR="00003832">
        <w:t xml:space="preserve">  _____________</w:t>
      </w:r>
      <w:r w:rsidR="00091D2B" w:rsidRPr="00091D2B">
        <w:t xml:space="preserve">                      </w:t>
      </w:r>
      <w:r w:rsidR="00091D2B">
        <w:rPr>
          <w:szCs w:val="24"/>
        </w:rPr>
        <w:t>Runde</w:t>
      </w:r>
      <w:r w:rsidR="00003832">
        <w:rPr>
          <w:szCs w:val="24"/>
        </w:rPr>
        <w:tab/>
        <w:t xml:space="preserve">       ______</w:t>
      </w:r>
      <w:r w:rsidR="004C6D12">
        <w:rPr>
          <w:szCs w:val="24"/>
        </w:rPr>
        <w:tab/>
      </w:r>
      <w:r w:rsidR="00091D2B" w:rsidRPr="00091D2B">
        <w:t xml:space="preserve">        </w:t>
      </w:r>
      <w:r w:rsidR="004C6D12">
        <w:rPr>
          <w:szCs w:val="24"/>
        </w:rPr>
        <w:t>Udehol</w:t>
      </w:r>
      <w:r w:rsidR="00091D2B">
        <w:rPr>
          <w:szCs w:val="24"/>
        </w:rPr>
        <w:t>d</w:t>
      </w:r>
      <w:r w:rsidR="00003832">
        <w:rPr>
          <w:szCs w:val="24"/>
        </w:rPr>
        <w:tab/>
        <w:t xml:space="preserve">          ____________________</w:t>
      </w:r>
    </w:p>
    <w:tbl>
      <w:tblPr>
        <w:tblStyle w:val="Gittertabel4-farve5"/>
        <w:tblpPr w:leftFromText="141" w:rightFromText="141" w:vertAnchor="text" w:horzAnchor="margin" w:tblpXSpec="center" w:tblpY="104"/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8"/>
        <w:gridCol w:w="1044"/>
        <w:gridCol w:w="3130"/>
        <w:gridCol w:w="1053"/>
        <w:gridCol w:w="3456"/>
        <w:gridCol w:w="2304"/>
      </w:tblGrid>
      <w:tr w:rsidR="00872ACE" w:rsidRPr="00872ACE" w14:paraId="32190589" w14:textId="77777777" w:rsidTr="00872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hRule="exact"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FE5114" w14:textId="77777777" w:rsidR="00872ACE" w:rsidRPr="00872ACE" w:rsidRDefault="00872ACE" w:rsidP="00872ACE">
            <w:pPr>
              <w:pStyle w:val="Overskrift2"/>
              <w:spacing w:line="240" w:lineRule="auto"/>
              <w:jc w:val="center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72ACE"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  <w:t>Kampkort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793911" w14:textId="77777777" w:rsidR="00872ACE" w:rsidRPr="00872ACE" w:rsidRDefault="00872ACE" w:rsidP="00872ACE">
            <w:pPr>
              <w:pStyle w:val="Overskrift2"/>
              <w:spacing w:line="240" w:lineRule="auto"/>
              <w:outlineLvl w:val="1"/>
              <w:rPr>
                <w:bCs w:val="0"/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72ACE">
              <w:rPr>
                <w:bCs w:val="0"/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  <w:t xml:space="preserve">Hjemmehold            </w:t>
            </w:r>
            <w:r w:rsidRPr="00872ACE">
              <w:rPr>
                <w:bCs w:val="0"/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  <w:br/>
            </w:r>
            <w:proofErr w:type="spellStart"/>
            <w:proofErr w:type="gramStart"/>
            <w:r w:rsidR="004C3B52" w:rsidRPr="004C3B52">
              <w:rPr>
                <w:bCs w:val="0"/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t>Profilnr</w:t>
            </w:r>
            <w:proofErr w:type="spellEnd"/>
            <w:r w:rsidRPr="004C3B52">
              <w:rPr>
                <w:bCs w:val="0"/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t xml:space="preserve"> </w:t>
            </w:r>
            <w:r w:rsidRPr="00872ACE">
              <w:rPr>
                <w:bCs w:val="0"/>
                <w:sz w:val="32"/>
                <w:szCs w:val="32"/>
                <w14:reflection w14:blurRad="0" w14:stA="100000" w14:stPos="0" w14:endA="0" w14:endPos="0" w14:dist="0" w14:dir="0" w14:fadeDir="0" w14:sx="0" w14:sy="0" w14:kx="0" w14:ky="0" w14:algn="b"/>
              </w:rPr>
              <w:t xml:space="preserve"> </w:t>
            </w:r>
            <w:r w:rsidRPr="004C3B52">
              <w:rPr>
                <w:bCs w:val="0"/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t>Navn</w:t>
            </w:r>
            <w:proofErr w:type="gramEnd"/>
          </w:p>
        </w:tc>
        <w:tc>
          <w:tcPr>
            <w:tcW w:w="45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8F21FB" w14:textId="77777777" w:rsidR="00872ACE" w:rsidRPr="004C3B52" w:rsidRDefault="00872ACE" w:rsidP="00872ACE">
            <w:pPr>
              <w:pStyle w:val="Overskrift2"/>
              <w:spacing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72ACE"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  <w:t xml:space="preserve">Udehold </w:t>
            </w:r>
            <w:r w:rsidRPr="00872ACE"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  <w:br/>
            </w:r>
            <w:proofErr w:type="spellStart"/>
            <w:proofErr w:type="gramStart"/>
            <w:r w:rsidR="004C3B52" w:rsidRPr="004C3B52">
              <w:rPr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t>Profilnr</w:t>
            </w:r>
            <w:proofErr w:type="spellEnd"/>
            <w:r w:rsidRPr="00872ACE">
              <w:rPr>
                <w:sz w:val="32"/>
                <w:szCs w:val="32"/>
                <w14:reflection w14:blurRad="0" w14:stA="100000" w14:stPos="0" w14:endA="0" w14:endPos="0" w14:dist="0" w14:dir="0" w14:fadeDir="0" w14:sx="0" w14:sy="0" w14:kx="0" w14:ky="0" w14:algn="b"/>
              </w:rPr>
              <w:t xml:space="preserve">  </w:t>
            </w:r>
            <w:r w:rsidRPr="004C3B52">
              <w:rPr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t>Navn</w:t>
            </w:r>
            <w:proofErr w:type="gramEnd"/>
          </w:p>
          <w:p w14:paraId="4B178E19" w14:textId="77777777" w:rsidR="00872ACE" w:rsidRPr="00872ACE" w:rsidRDefault="00872ACE" w:rsidP="00872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72ACE"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  <w:t>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B32ED8" w14:textId="77777777" w:rsidR="00872ACE" w:rsidRPr="00872ACE" w:rsidRDefault="00872ACE" w:rsidP="00872ACE">
            <w:pPr>
              <w:pStyle w:val="Overskrift2"/>
              <w:spacing w:line="240" w:lineRule="auto"/>
              <w:jc w:val="center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72ACE"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  <w:t>Resultat</w:t>
            </w:r>
          </w:p>
        </w:tc>
      </w:tr>
      <w:tr w:rsidR="00872ACE" w:rsidRPr="00872ACE" w14:paraId="619FE132" w14:textId="77777777" w:rsidTr="00AB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 w:val="restart"/>
          </w:tcPr>
          <w:p w14:paraId="04F63649" w14:textId="77777777" w:rsidR="00872ACE" w:rsidRPr="00AB7CF7" w:rsidRDefault="00872ACE" w:rsidP="00872ACE">
            <w:pPr>
              <w:pStyle w:val="Overskrift2"/>
              <w:spacing w:line="240" w:lineRule="auto"/>
              <w:outlineLvl w:val="1"/>
              <w:rPr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B7CF7">
              <w:rPr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t>1. kamp</w:t>
            </w:r>
            <w:r w:rsidR="00AB7CF7">
              <w:rPr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br/>
            </w:r>
            <w:r w:rsidR="00AB7CF7"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Bedst af 3</w:t>
            </w:r>
            <w:r w:rsidR="00E77B33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 xml:space="preserve"> </w:t>
            </w:r>
            <w:r w:rsidR="00AB7CF7"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sæt, no-ad</w:t>
            </w:r>
            <w:r w:rsidR="00AB7CF7" w:rsidRPr="00AB7CF7">
              <w:rPr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14:paraId="748D3601" w14:textId="77777777" w:rsidR="00872ACE" w:rsidRPr="00872ACE" w:rsidRDefault="00872ACE" w:rsidP="00872ACE">
            <w:pPr>
              <w:pStyle w:val="Overskrift2"/>
              <w:spacing w:line="240" w:lineRule="auto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30" w:type="dxa"/>
          </w:tcPr>
          <w:p w14:paraId="685DBA00" w14:textId="77777777" w:rsidR="00872ACE" w:rsidRPr="00872ACE" w:rsidRDefault="00872ACE" w:rsidP="00872ACE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14:paraId="6EB572BB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456" w:type="dxa"/>
          </w:tcPr>
          <w:p w14:paraId="41FF5CE1" w14:textId="77777777" w:rsidR="00872ACE" w:rsidRPr="00872ACE" w:rsidRDefault="00872ACE" w:rsidP="00872ACE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 w:val="restart"/>
          </w:tcPr>
          <w:p w14:paraId="7C9B01C5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72ACE" w:rsidRPr="00872ACE" w14:paraId="02F1DA28" w14:textId="77777777" w:rsidTr="00872ACE">
        <w:trPr>
          <w:cantSplit w:val="0"/>
          <w:trHeight w:hRule="exact"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/>
          </w:tcPr>
          <w:p w14:paraId="4D8F141A" w14:textId="77777777" w:rsidR="00872ACE" w:rsidRPr="00872ACE" w:rsidRDefault="00872ACE" w:rsidP="00872ACE">
            <w:pPr>
              <w:pStyle w:val="Overskrift2"/>
              <w:spacing w:line="240" w:lineRule="auto"/>
              <w:outlineLvl w:val="1"/>
              <w:rPr>
                <w:bCs w:val="0"/>
                <w:sz w:val="30"/>
                <w:szCs w:val="3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14:paraId="05031A97" w14:textId="77777777" w:rsidR="00872ACE" w:rsidRPr="00872ACE" w:rsidRDefault="00872ACE" w:rsidP="00872ACE">
            <w:pPr>
              <w:pStyle w:val="Overskrift2"/>
              <w:spacing w:line="240" w:lineRule="auto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30" w:type="dxa"/>
          </w:tcPr>
          <w:p w14:paraId="631FD0F8" w14:textId="77777777" w:rsidR="00872ACE" w:rsidRPr="00872ACE" w:rsidRDefault="00872ACE" w:rsidP="00872ACE">
            <w:pPr>
              <w:pStyle w:val="Overskrift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72ACE"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  <w:br/>
            </w:r>
          </w:p>
          <w:p w14:paraId="56A0AA2F" w14:textId="77777777" w:rsidR="00872ACE" w:rsidRPr="00872ACE" w:rsidRDefault="00872ACE" w:rsidP="00872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14:paraId="6CADC315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456" w:type="dxa"/>
          </w:tcPr>
          <w:p w14:paraId="6122000D" w14:textId="77777777" w:rsidR="00872ACE" w:rsidRPr="00872ACE" w:rsidRDefault="00872ACE" w:rsidP="00872ACE">
            <w:pPr>
              <w:pStyle w:val="Overskrift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14:paraId="7068E3A3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72ACE" w:rsidRPr="00872ACE" w14:paraId="536D2B4F" w14:textId="77777777" w:rsidTr="0087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hRule="exact"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 w:val="restart"/>
          </w:tcPr>
          <w:p w14:paraId="134AE06A" w14:textId="77777777" w:rsidR="00AB7CF7" w:rsidRPr="00AB7CF7" w:rsidRDefault="00872ACE" w:rsidP="00AB7CF7">
            <w:pPr>
              <w:pStyle w:val="Overskrift2"/>
              <w:spacing w:line="240" w:lineRule="auto"/>
              <w:outlineLvl w:val="1"/>
              <w:rPr>
                <w:b w:val="0"/>
                <w:bCs w:val="0"/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B7CF7">
              <w:rPr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t>2. kamp</w:t>
            </w:r>
            <w:r w:rsidR="00AB7CF7">
              <w:rPr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br/>
            </w:r>
            <w:r w:rsidR="00AB7CF7"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 xml:space="preserve"> Bedst af 3</w:t>
            </w:r>
            <w:r w:rsidR="00E77B33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 xml:space="preserve"> </w:t>
            </w:r>
            <w:r w:rsidR="00AB7CF7"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sæt, no-ad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14:paraId="3A8FF89C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30" w:type="dxa"/>
          </w:tcPr>
          <w:p w14:paraId="404148B2" w14:textId="77777777" w:rsidR="00872ACE" w:rsidRPr="00872ACE" w:rsidRDefault="00872ACE" w:rsidP="00872ACE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14:paraId="238EAE35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456" w:type="dxa"/>
          </w:tcPr>
          <w:p w14:paraId="33BDDD0E" w14:textId="77777777" w:rsidR="00872ACE" w:rsidRPr="00872ACE" w:rsidRDefault="00872ACE" w:rsidP="00872ACE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 w:val="restart"/>
          </w:tcPr>
          <w:p w14:paraId="15D62599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72ACE" w:rsidRPr="00872ACE" w14:paraId="1897ECBA" w14:textId="77777777" w:rsidTr="00872ACE">
        <w:trPr>
          <w:cantSplit w:val="0"/>
          <w:trHeight w:hRule="exact"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/>
          </w:tcPr>
          <w:p w14:paraId="1E234F8A" w14:textId="77777777" w:rsidR="00872ACE" w:rsidRPr="00872ACE" w:rsidRDefault="00872ACE" w:rsidP="00872ACE">
            <w:pPr>
              <w:pStyle w:val="Overskrift2"/>
              <w:outlineLvl w:val="1"/>
              <w:rPr>
                <w:sz w:val="30"/>
                <w:szCs w:val="3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14:paraId="4BAF32CE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30" w:type="dxa"/>
          </w:tcPr>
          <w:p w14:paraId="1B3CE23A" w14:textId="77777777" w:rsidR="00872ACE" w:rsidRPr="00872ACE" w:rsidRDefault="00872ACE" w:rsidP="00872ACE">
            <w:pPr>
              <w:pStyle w:val="Overskrift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14:paraId="09BF994D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456" w:type="dxa"/>
          </w:tcPr>
          <w:p w14:paraId="1668C45D" w14:textId="77777777" w:rsidR="00872ACE" w:rsidRPr="00872ACE" w:rsidRDefault="00872ACE" w:rsidP="00872ACE">
            <w:pPr>
              <w:pStyle w:val="Overskrift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14:paraId="4C41EFC3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72ACE" w:rsidRPr="00872ACE" w14:paraId="03083574" w14:textId="77777777" w:rsidTr="0087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hRule="exact"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 w:val="restart"/>
          </w:tcPr>
          <w:p w14:paraId="176149BB" w14:textId="123E9E83" w:rsidR="00872ACE" w:rsidRPr="00AB7CF7" w:rsidRDefault="00872ACE" w:rsidP="00872ACE">
            <w:pPr>
              <w:pStyle w:val="Overskrift2"/>
              <w:spacing w:line="240" w:lineRule="auto"/>
              <w:outlineLvl w:val="1"/>
              <w:rPr>
                <w:b w:val="0"/>
                <w:bCs w:val="0"/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B7CF7">
              <w:rPr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t>3. kamp</w:t>
            </w:r>
            <w:r w:rsidR="00AB7CF7"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 xml:space="preserve"> </w:t>
            </w:r>
            <w:r w:rsidR="00AB7CF7">
              <w:rPr>
                <w:b w:val="0"/>
                <w:bCs w:val="0"/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br/>
            </w:r>
            <w:r w:rsidR="00FF62C7"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 xml:space="preserve"> </w:t>
            </w:r>
            <w:r w:rsidR="00FF62C7"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Bedst af 3</w:t>
            </w:r>
            <w:r w:rsidR="00FF62C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 xml:space="preserve"> </w:t>
            </w:r>
            <w:r w:rsidR="00FF62C7"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sæt, no-ad</w:t>
            </w:r>
            <w:r w:rsidR="00FF62C7">
              <w:rPr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t xml:space="preserve"> </w:t>
            </w:r>
            <w:r w:rsidR="00AB7CF7">
              <w:rPr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14:paraId="0A563A38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30" w:type="dxa"/>
          </w:tcPr>
          <w:p w14:paraId="29041B0F" w14:textId="77777777" w:rsidR="00872ACE" w:rsidRPr="00872ACE" w:rsidRDefault="00872ACE" w:rsidP="00872ACE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14:paraId="1D8EE871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456" w:type="dxa"/>
          </w:tcPr>
          <w:p w14:paraId="0E77F04D" w14:textId="77777777" w:rsidR="00872ACE" w:rsidRPr="00872ACE" w:rsidRDefault="00872ACE" w:rsidP="00872ACE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 w:val="restart"/>
          </w:tcPr>
          <w:p w14:paraId="2A4A64C2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72ACE" w:rsidRPr="00872ACE" w14:paraId="3C9B7EB9" w14:textId="77777777" w:rsidTr="00872ACE">
        <w:trPr>
          <w:cantSplit w:val="0"/>
          <w:trHeight w:hRule="exact"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/>
          </w:tcPr>
          <w:p w14:paraId="6CF767D9" w14:textId="77777777" w:rsidR="00872ACE" w:rsidRPr="00872ACE" w:rsidRDefault="00872ACE" w:rsidP="00872ACE">
            <w:pPr>
              <w:pStyle w:val="Overskrift2"/>
              <w:outlineLvl w:val="1"/>
              <w:rPr>
                <w:sz w:val="30"/>
                <w:szCs w:val="3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14:paraId="6A57DF53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30" w:type="dxa"/>
          </w:tcPr>
          <w:p w14:paraId="481F6EDC" w14:textId="77777777" w:rsidR="00872ACE" w:rsidRPr="00872ACE" w:rsidRDefault="00872ACE" w:rsidP="00872ACE">
            <w:pPr>
              <w:pStyle w:val="Overskrift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14:paraId="78ECC37D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456" w:type="dxa"/>
          </w:tcPr>
          <w:p w14:paraId="2E147CE2" w14:textId="77777777" w:rsidR="00872ACE" w:rsidRPr="00872ACE" w:rsidRDefault="00872ACE" w:rsidP="00872ACE">
            <w:pPr>
              <w:pStyle w:val="Overskrift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14:paraId="6307C849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72ACE" w:rsidRPr="00872ACE" w14:paraId="16156745" w14:textId="77777777" w:rsidTr="0087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hRule="exact"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 w:val="restart"/>
          </w:tcPr>
          <w:p w14:paraId="34594FC2" w14:textId="522AC259" w:rsidR="00872ACE" w:rsidRPr="00AB7CF7" w:rsidRDefault="00872ACE" w:rsidP="00872ACE">
            <w:pPr>
              <w:pStyle w:val="Overskrift2"/>
              <w:spacing w:line="240" w:lineRule="auto"/>
              <w:outlineLvl w:val="1"/>
              <w:rPr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B7CF7">
              <w:rPr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t xml:space="preserve">4. kamp </w:t>
            </w:r>
            <w:r w:rsidR="00AB7CF7">
              <w:rPr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br/>
            </w:r>
            <w:r w:rsid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 xml:space="preserve"> </w:t>
            </w:r>
            <w:r w:rsidR="00FF62C7"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 xml:space="preserve"> </w:t>
            </w:r>
            <w:r w:rsidR="00FF62C7"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Bedst af 3</w:t>
            </w:r>
            <w:r w:rsidR="00FF62C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 xml:space="preserve"> </w:t>
            </w:r>
            <w:r w:rsidR="00FF62C7"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sæt, no-ad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14:paraId="61558311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30" w:type="dxa"/>
          </w:tcPr>
          <w:p w14:paraId="289208DB" w14:textId="77777777" w:rsidR="00872ACE" w:rsidRPr="00872ACE" w:rsidRDefault="00872ACE" w:rsidP="00872ACE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14:paraId="056A7FB2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456" w:type="dxa"/>
          </w:tcPr>
          <w:p w14:paraId="61B183BD" w14:textId="77777777" w:rsidR="00872ACE" w:rsidRPr="00872ACE" w:rsidRDefault="00872ACE" w:rsidP="00872ACE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 w:val="restart"/>
          </w:tcPr>
          <w:p w14:paraId="7217CCB6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72ACE" w:rsidRPr="00872ACE" w14:paraId="6327E136" w14:textId="77777777" w:rsidTr="00872ACE">
        <w:trPr>
          <w:cantSplit w:val="0"/>
          <w:trHeight w:hRule="exact"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/>
          </w:tcPr>
          <w:p w14:paraId="4E276D00" w14:textId="77777777" w:rsidR="00872ACE" w:rsidRPr="00872ACE" w:rsidRDefault="00872ACE" w:rsidP="00872ACE">
            <w:pPr>
              <w:pStyle w:val="Overskrift2"/>
              <w:outlineLvl w:val="1"/>
              <w:rPr>
                <w:sz w:val="30"/>
                <w:szCs w:val="3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14:paraId="598D75E9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30" w:type="dxa"/>
          </w:tcPr>
          <w:p w14:paraId="22F14E7A" w14:textId="77777777" w:rsidR="00872ACE" w:rsidRPr="00872ACE" w:rsidRDefault="00872ACE" w:rsidP="00872ACE">
            <w:pPr>
              <w:pStyle w:val="Overskrift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14:paraId="1E5C6834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456" w:type="dxa"/>
          </w:tcPr>
          <w:p w14:paraId="5A164A1D" w14:textId="77777777" w:rsidR="00872ACE" w:rsidRPr="00872ACE" w:rsidRDefault="00872ACE" w:rsidP="00872ACE">
            <w:pPr>
              <w:pStyle w:val="Overskrift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14:paraId="24260F5B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72ACE" w:rsidRPr="00872ACE" w14:paraId="0E84DA3D" w14:textId="77777777" w:rsidTr="0087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hRule="exact"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 w:val="restart"/>
          </w:tcPr>
          <w:p w14:paraId="0BF7B594" w14:textId="677CBC1C" w:rsidR="00872ACE" w:rsidRPr="00AB7CF7" w:rsidRDefault="00872ACE" w:rsidP="00872ACE">
            <w:pPr>
              <w:pStyle w:val="Overskrift2"/>
              <w:spacing w:line="240" w:lineRule="auto"/>
              <w:outlineLvl w:val="1"/>
              <w:rPr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B7CF7">
              <w:rPr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t xml:space="preserve">Evt. afgørende </w:t>
            </w:r>
            <w:r w:rsidR="005C627B">
              <w:rPr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t>G</w:t>
            </w:r>
            <w:r w:rsidRPr="00AB7CF7">
              <w:rPr>
                <w:sz w:val="24"/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t>MTB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14:paraId="38FDA3E4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30" w:type="dxa"/>
          </w:tcPr>
          <w:p w14:paraId="75853359" w14:textId="77777777" w:rsidR="00872ACE" w:rsidRPr="00872ACE" w:rsidRDefault="00872ACE" w:rsidP="00872ACE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14:paraId="120FCF27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456" w:type="dxa"/>
          </w:tcPr>
          <w:p w14:paraId="038ABB5A" w14:textId="77777777" w:rsidR="00872ACE" w:rsidRPr="00872ACE" w:rsidRDefault="00872ACE" w:rsidP="00872ACE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 w:val="restart"/>
          </w:tcPr>
          <w:p w14:paraId="7C42174D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72ACE" w:rsidRPr="00872ACE" w14:paraId="61C0D242" w14:textId="77777777" w:rsidTr="00872ACE">
        <w:trPr>
          <w:cantSplit w:val="0"/>
          <w:trHeight w:hRule="exact"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/>
          </w:tcPr>
          <w:p w14:paraId="19B513FB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14:paraId="52CC320A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130" w:type="dxa"/>
          </w:tcPr>
          <w:p w14:paraId="7EA889C3" w14:textId="77777777" w:rsidR="00872ACE" w:rsidRPr="00872ACE" w:rsidRDefault="00872ACE" w:rsidP="00872ACE">
            <w:pPr>
              <w:pStyle w:val="Overskrift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14:paraId="22B9FFC5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3456" w:type="dxa"/>
          </w:tcPr>
          <w:p w14:paraId="5495DAD8" w14:textId="77777777" w:rsidR="00872ACE" w:rsidRPr="00872ACE" w:rsidRDefault="00872ACE" w:rsidP="00872ACE">
            <w:pPr>
              <w:pStyle w:val="Overskrift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vMerge/>
          </w:tcPr>
          <w:p w14:paraId="13F965BD" w14:textId="77777777" w:rsidR="00872ACE" w:rsidRPr="00872ACE" w:rsidRDefault="00872ACE" w:rsidP="00872ACE">
            <w:pPr>
              <w:pStyle w:val="Overskrift2"/>
              <w:outlineLvl w:val="1"/>
              <w:rPr>
                <w:sz w:val="40"/>
                <w:szCs w:val="4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3D4F1C92" w14:textId="77777777" w:rsidR="001D1F9A" w:rsidRDefault="001D1F9A" w:rsidP="003F0E1E">
      <w:bookmarkStart w:id="0" w:name="_GoBack"/>
      <w:bookmarkEnd w:id="0"/>
    </w:p>
    <w:sectPr w:rsidR="001D1F9A" w:rsidSect="001D1F9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1" w:right="2835" w:bottom="1701" w:left="2268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1E14D" w14:textId="77777777" w:rsidR="00712196" w:rsidRDefault="00712196" w:rsidP="00D4290F">
      <w:pPr>
        <w:spacing w:line="240" w:lineRule="auto"/>
      </w:pPr>
      <w:r>
        <w:separator/>
      </w:r>
    </w:p>
  </w:endnote>
  <w:endnote w:type="continuationSeparator" w:id="0">
    <w:p w14:paraId="5E7C5EEE" w14:textId="77777777" w:rsidR="00712196" w:rsidRDefault="00712196" w:rsidP="00D4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5972" w14:textId="77777777" w:rsidR="000C1F1A" w:rsidRDefault="000C1F1A">
    <w:pPr>
      <w:pStyle w:val="Sidefod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84837EF" wp14:editId="75969E8B">
          <wp:simplePos x="0" y="0"/>
          <wp:positionH relativeFrom="margin">
            <wp:align>center</wp:align>
          </wp:positionH>
          <wp:positionV relativeFrom="paragraph">
            <wp:posOffset>-313055</wp:posOffset>
          </wp:positionV>
          <wp:extent cx="2271600" cy="982800"/>
          <wp:effectExtent l="0" t="0" r="0" b="825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delidanmark-second-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6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C7E11" w14:textId="77777777" w:rsidR="000C1F1A" w:rsidRDefault="009F2B00">
    <w:pPr>
      <w:pStyle w:val="Sidefo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D5A6488" wp14:editId="2FCF7253">
          <wp:simplePos x="0" y="0"/>
          <wp:positionH relativeFrom="margin">
            <wp:posOffset>2993559</wp:posOffset>
          </wp:positionH>
          <wp:positionV relativeFrom="paragraph">
            <wp:posOffset>-715710</wp:posOffset>
          </wp:positionV>
          <wp:extent cx="1328854" cy="1516284"/>
          <wp:effectExtent l="0" t="0" r="5080" b="0"/>
          <wp:wrapNone/>
          <wp:docPr id="13" name="Billede 13" descr="Et billede, der indeholder skil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delidanmark-first-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854" cy="1516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73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61A77A" wp14:editId="7162DE8A">
              <wp:simplePos x="0" y="0"/>
              <wp:positionH relativeFrom="page">
                <wp:align>left</wp:align>
              </wp:positionH>
              <wp:positionV relativeFrom="paragraph">
                <wp:posOffset>-2195195</wp:posOffset>
              </wp:positionV>
              <wp:extent cx="7559675" cy="1241425"/>
              <wp:effectExtent l="0" t="0" r="0" b="0"/>
              <wp:wrapTopAndBottom/>
              <wp:docPr id="70" name="Rektangel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1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C039DBA" id="Rektangel 70" o:spid="_x0000_s1026" style="position:absolute;margin-left:0;margin-top:-172.85pt;width:595.25pt;height:97.7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" filled="f" stroked="f" strokeweight="1pt">
              <w10:wrap type="topAndBottom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5B019" w14:textId="77777777" w:rsidR="00712196" w:rsidRDefault="00712196" w:rsidP="00D4290F">
      <w:pPr>
        <w:spacing w:line="240" w:lineRule="auto"/>
      </w:pPr>
      <w:r>
        <w:separator/>
      </w:r>
    </w:p>
  </w:footnote>
  <w:footnote w:type="continuationSeparator" w:id="0">
    <w:p w14:paraId="0689C606" w14:textId="77777777" w:rsidR="00712196" w:rsidRDefault="00712196" w:rsidP="00D42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03142" w14:textId="77777777" w:rsidR="00D4290F" w:rsidRDefault="00D4290F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38D5CD" wp14:editId="516EF20A">
          <wp:simplePos x="0" y="0"/>
          <wp:positionH relativeFrom="page">
            <wp:posOffset>-2664460</wp:posOffset>
          </wp:positionH>
          <wp:positionV relativeFrom="page">
            <wp:posOffset>-1548130</wp:posOffset>
          </wp:positionV>
          <wp:extent cx="9612000" cy="17560800"/>
          <wp:effectExtent l="0" t="0" r="8255" b="381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3 (1).png"/>
                  <pic:cNvPicPr/>
                </pic:nvPicPr>
                <pic:blipFill rotWithShape="1">
                  <a:blip r:embed="rId1">
                    <a:alphaModFix am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69" t="6366" r="27238" b="18655"/>
                  <a:stretch/>
                </pic:blipFill>
                <pic:spPr bwMode="auto">
                  <a:xfrm>
                    <a:off x="0" y="0"/>
                    <a:ext cx="9612000" cy="1756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A8CB" w14:textId="77777777" w:rsidR="001F521C" w:rsidRDefault="00381FF6">
    <w:pPr>
      <w:pStyle w:val="Sidehoved"/>
    </w:pPr>
    <w:r>
      <w:rPr>
        <w:noProof/>
      </w:rPr>
      <w:drawing>
        <wp:anchor distT="0" distB="0" distL="114300" distR="114300" simplePos="0" relativeHeight="251658239" behindDoc="1" locked="0" layoutInCell="1" allowOverlap="1" wp14:anchorId="2E4D28B8" wp14:editId="611FD5D0">
          <wp:simplePos x="0" y="0"/>
          <wp:positionH relativeFrom="page">
            <wp:posOffset>-150470</wp:posOffset>
          </wp:positionH>
          <wp:positionV relativeFrom="page">
            <wp:posOffset>0</wp:posOffset>
          </wp:positionV>
          <wp:extent cx="7560000" cy="10692000"/>
          <wp:effectExtent l="0" t="0" r="635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355_Padel_wordskabelon_oplæg_0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08DE"/>
    <w:multiLevelType w:val="hybridMultilevel"/>
    <w:tmpl w:val="D0E69DA4"/>
    <w:lvl w:ilvl="0" w:tplc="8584C3C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4993" w:themeColor="accent1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A90104"/>
    <w:multiLevelType w:val="hybridMultilevel"/>
    <w:tmpl w:val="43E65318"/>
    <w:lvl w:ilvl="0" w:tplc="7ECA7CD4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33B6"/>
    <w:multiLevelType w:val="hybridMultilevel"/>
    <w:tmpl w:val="1626FC7C"/>
    <w:lvl w:ilvl="0" w:tplc="8D82402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A0FB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C921D4"/>
    <w:multiLevelType w:val="hybridMultilevel"/>
    <w:tmpl w:val="E3B887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E1B8B"/>
    <w:multiLevelType w:val="hybridMultilevel"/>
    <w:tmpl w:val="AEE07BE8"/>
    <w:lvl w:ilvl="0" w:tplc="CC6C053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4993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279E0"/>
    <w:multiLevelType w:val="hybridMultilevel"/>
    <w:tmpl w:val="63F411DE"/>
    <w:lvl w:ilvl="0" w:tplc="EFCE62A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4993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34146"/>
    <w:multiLevelType w:val="hybridMultilevel"/>
    <w:tmpl w:val="D3445726"/>
    <w:lvl w:ilvl="0" w:tplc="C2DCE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93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17A9C"/>
    <w:multiLevelType w:val="hybridMultilevel"/>
    <w:tmpl w:val="F88218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81C70"/>
    <w:multiLevelType w:val="hybridMultilevel"/>
    <w:tmpl w:val="3C669B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50FC3"/>
    <w:multiLevelType w:val="hybridMultilevel"/>
    <w:tmpl w:val="9CB67124"/>
    <w:lvl w:ilvl="0" w:tplc="CC6C053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4993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57CEA"/>
    <w:multiLevelType w:val="hybridMultilevel"/>
    <w:tmpl w:val="D3F4E008"/>
    <w:lvl w:ilvl="0" w:tplc="C2DCE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93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C2D02"/>
    <w:multiLevelType w:val="hybridMultilevel"/>
    <w:tmpl w:val="E624B3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67248"/>
    <w:multiLevelType w:val="hybridMultilevel"/>
    <w:tmpl w:val="002ABAC6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C17FE"/>
    <w:multiLevelType w:val="hybridMultilevel"/>
    <w:tmpl w:val="1BEA4AFA"/>
    <w:lvl w:ilvl="0" w:tplc="9CCCC44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82FD4"/>
    <w:multiLevelType w:val="hybridMultilevel"/>
    <w:tmpl w:val="34D2B1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A1259"/>
    <w:multiLevelType w:val="hybridMultilevel"/>
    <w:tmpl w:val="41BE68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630D1"/>
    <w:multiLevelType w:val="hybridMultilevel"/>
    <w:tmpl w:val="EAD6B6B6"/>
    <w:lvl w:ilvl="0" w:tplc="C2DCE51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4993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65CB4"/>
    <w:multiLevelType w:val="hybridMultilevel"/>
    <w:tmpl w:val="25A245DE"/>
    <w:lvl w:ilvl="0" w:tplc="28EC687C">
      <w:start w:val="1"/>
      <w:numFmt w:val="bullet"/>
      <w:pStyle w:val="Listeafsnit"/>
      <w:lvlText w:val=""/>
      <w:lvlJc w:val="left"/>
      <w:pPr>
        <w:ind w:left="284" w:hanging="284"/>
      </w:pPr>
      <w:rPr>
        <w:rFonts w:ascii="Symbol" w:hAnsi="Symbol" w:hint="default"/>
        <w:color w:val="004993" w:themeColor="accent1"/>
      </w:rPr>
    </w:lvl>
    <w:lvl w:ilvl="1" w:tplc="002A8C52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DCBA4428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86F0D27"/>
    <w:multiLevelType w:val="hybridMultilevel"/>
    <w:tmpl w:val="AA284FCE"/>
    <w:lvl w:ilvl="0" w:tplc="C2DCE51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4993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A5557"/>
    <w:multiLevelType w:val="hybridMultilevel"/>
    <w:tmpl w:val="79DEBDC8"/>
    <w:lvl w:ilvl="0" w:tplc="CC6C053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4993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81046"/>
    <w:multiLevelType w:val="hybridMultilevel"/>
    <w:tmpl w:val="F8F6A9B0"/>
    <w:lvl w:ilvl="0" w:tplc="390CCD7E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1"/>
  </w:num>
  <w:num w:numId="4">
    <w:abstractNumId w:val="14"/>
  </w:num>
  <w:num w:numId="5">
    <w:abstractNumId w:val="17"/>
  </w:num>
  <w:num w:numId="6">
    <w:abstractNumId w:val="19"/>
  </w:num>
  <w:num w:numId="7">
    <w:abstractNumId w:val="15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11"/>
  </w:num>
  <w:num w:numId="14">
    <w:abstractNumId w:val="20"/>
  </w:num>
  <w:num w:numId="15">
    <w:abstractNumId w:val="10"/>
  </w:num>
  <w:num w:numId="16">
    <w:abstractNumId w:val="5"/>
  </w:num>
  <w:num w:numId="17">
    <w:abstractNumId w:val="0"/>
  </w:num>
  <w:num w:numId="18">
    <w:abstractNumId w:val="18"/>
  </w:num>
  <w:num w:numId="19">
    <w:abstractNumId w:val="16"/>
  </w:num>
  <w:num w:numId="20">
    <w:abstractNumId w:val="9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1F"/>
    <w:rsid w:val="00003832"/>
    <w:rsid w:val="00091D2B"/>
    <w:rsid w:val="000C1F1A"/>
    <w:rsid w:val="000E7286"/>
    <w:rsid w:val="001605D4"/>
    <w:rsid w:val="001A6AD7"/>
    <w:rsid w:val="001C0573"/>
    <w:rsid w:val="001D0750"/>
    <w:rsid w:val="001D1F9A"/>
    <w:rsid w:val="001E69ED"/>
    <w:rsid w:val="001F521C"/>
    <w:rsid w:val="00222B1F"/>
    <w:rsid w:val="0023780D"/>
    <w:rsid w:val="00245829"/>
    <w:rsid w:val="002C1205"/>
    <w:rsid w:val="002C6264"/>
    <w:rsid w:val="002C677A"/>
    <w:rsid w:val="003054E7"/>
    <w:rsid w:val="00381FF6"/>
    <w:rsid w:val="00395DF0"/>
    <w:rsid w:val="003F0E1E"/>
    <w:rsid w:val="004C3B52"/>
    <w:rsid w:val="004C6D12"/>
    <w:rsid w:val="005C627B"/>
    <w:rsid w:val="005E71A2"/>
    <w:rsid w:val="006321ED"/>
    <w:rsid w:val="006D656A"/>
    <w:rsid w:val="006F7BE8"/>
    <w:rsid w:val="00712196"/>
    <w:rsid w:val="007527F3"/>
    <w:rsid w:val="007B519B"/>
    <w:rsid w:val="007C68D6"/>
    <w:rsid w:val="008453FF"/>
    <w:rsid w:val="00872ACE"/>
    <w:rsid w:val="008B089E"/>
    <w:rsid w:val="008C6738"/>
    <w:rsid w:val="008D3A28"/>
    <w:rsid w:val="009358CC"/>
    <w:rsid w:val="009F2B00"/>
    <w:rsid w:val="00A6320F"/>
    <w:rsid w:val="00A76100"/>
    <w:rsid w:val="00A95F14"/>
    <w:rsid w:val="00AB7CF7"/>
    <w:rsid w:val="00B82E44"/>
    <w:rsid w:val="00C502DB"/>
    <w:rsid w:val="00C65F03"/>
    <w:rsid w:val="00C71474"/>
    <w:rsid w:val="00C746AD"/>
    <w:rsid w:val="00CF7EFF"/>
    <w:rsid w:val="00D13E68"/>
    <w:rsid w:val="00D4290F"/>
    <w:rsid w:val="00E77B33"/>
    <w:rsid w:val="00E82D35"/>
    <w:rsid w:val="00E840EF"/>
    <w:rsid w:val="00EC492B"/>
    <w:rsid w:val="00F62D17"/>
    <w:rsid w:val="00F73C05"/>
    <w:rsid w:val="00FC7A6D"/>
    <w:rsid w:val="00FE1BD9"/>
    <w:rsid w:val="00FE7A40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5DDDA"/>
  <w15:chartTrackingRefBased/>
  <w15:docId w15:val="{9631529F-E455-554D-95D7-454F263D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21C"/>
    <w:pPr>
      <w:spacing w:before="100" w:beforeAutospacing="1" w:after="100" w:afterAutospacing="1" w:line="360" w:lineRule="exact"/>
    </w:pPr>
    <w:rPr>
      <w:sz w:val="24"/>
    </w:rPr>
  </w:style>
  <w:style w:type="paragraph" w:styleId="Overskrift1">
    <w:name w:val="heading 1"/>
    <w:next w:val="Overskrift2"/>
    <w:link w:val="Overskrift1Tegn"/>
    <w:uiPriority w:val="9"/>
    <w:qFormat/>
    <w:rsid w:val="001F521C"/>
    <w:pPr>
      <w:keepNext/>
      <w:keepLines/>
      <w:spacing w:after="200" w:line="240" w:lineRule="auto"/>
      <w:outlineLvl w:val="0"/>
    </w:pPr>
    <w:rPr>
      <w:rFonts w:asciiTheme="majorHAnsi" w:eastAsiaTheme="majorEastAsia" w:hAnsiTheme="majorHAnsi" w:cstheme="majorBidi"/>
      <w:caps/>
      <w:color w:val="00366E" w:themeColor="accent1" w:themeShade="BF"/>
      <w:spacing w:val="-6"/>
      <w:sz w:val="86"/>
      <w:szCs w:val="32"/>
    </w:rPr>
  </w:style>
  <w:style w:type="paragraph" w:styleId="Overskrift2">
    <w:name w:val="heading 2"/>
    <w:next w:val="Normal"/>
    <w:link w:val="Overskrift2Tegn"/>
    <w:uiPriority w:val="9"/>
    <w:unhideWhenUsed/>
    <w:qFormat/>
    <w:rsid w:val="001F521C"/>
    <w:pPr>
      <w:keepNext/>
      <w:keepLines/>
      <w:spacing w:after="840" w:line="640" w:lineRule="exact"/>
      <w:outlineLvl w:val="1"/>
    </w:pPr>
    <w:rPr>
      <w:rFonts w:eastAsiaTheme="majorEastAsia" w:cstheme="majorBidi"/>
      <w:spacing w:val="10"/>
      <w:sz w:val="5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uiPriority w:val="34"/>
    <w:qFormat/>
    <w:rsid w:val="001F521C"/>
    <w:pPr>
      <w:numPr>
        <w:numId w:val="18"/>
      </w:numPr>
      <w:spacing w:before="100" w:beforeAutospacing="1" w:after="120" w:line="360" w:lineRule="exact"/>
    </w:pPr>
    <w:rPr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F521C"/>
    <w:rPr>
      <w:rFonts w:asciiTheme="majorHAnsi" w:eastAsiaTheme="majorEastAsia" w:hAnsiTheme="majorHAnsi" w:cstheme="majorBidi"/>
      <w:caps/>
      <w:color w:val="00366E" w:themeColor="accent1" w:themeShade="BF"/>
      <w:spacing w:val="-6"/>
      <w:sz w:val="8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F521C"/>
    <w:rPr>
      <w:rFonts w:eastAsiaTheme="majorEastAsia" w:cstheme="majorBidi"/>
      <w:spacing w:val="10"/>
      <w:sz w:val="5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D4290F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290F"/>
    <w:rPr>
      <w:sz w:val="32"/>
    </w:rPr>
  </w:style>
  <w:style w:type="paragraph" w:styleId="Sidefod">
    <w:name w:val="footer"/>
    <w:basedOn w:val="Normal"/>
    <w:link w:val="SidefodTegn"/>
    <w:uiPriority w:val="99"/>
    <w:unhideWhenUsed/>
    <w:rsid w:val="00D4290F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290F"/>
    <w:rPr>
      <w:sz w:val="32"/>
    </w:rPr>
  </w:style>
  <w:style w:type="table" w:styleId="Tabel-Gitter">
    <w:name w:val="Table Grid"/>
    <w:basedOn w:val="Tabel-Normal"/>
    <w:uiPriority w:val="39"/>
    <w:rsid w:val="00A9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5">
    <w:name w:val="Grid Table 4 Accent 5"/>
    <w:aliases w:val="Padel i Danmark"/>
    <w:basedOn w:val="Tabel-Normal"/>
    <w:uiPriority w:val="49"/>
    <w:rsid w:val="008C6738"/>
    <w:pPr>
      <w:spacing w:after="0" w:line="360" w:lineRule="auto"/>
    </w:pPr>
    <w:rPr>
      <w:sz w:val="24"/>
    </w:rPr>
    <w:tblPr>
      <w:tblStyleRowBandSize w:val="1"/>
      <w:tblStyleColBandSize w:val="1"/>
      <w:tblCellMar>
        <w:top w:w="57" w:type="dxa"/>
        <w:bottom w:w="142" w:type="dxa"/>
      </w:tblCellMar>
    </w:tblPr>
    <w:trPr>
      <w:cantSplit/>
    </w:trPr>
    <w:tcPr>
      <w:vAlign w:val="center"/>
    </w:tcPr>
    <w:tblStylePr w:type="firstRow">
      <w:rPr>
        <w:rFonts w:asciiTheme="minorHAnsi" w:hAnsiTheme="minorHAnsi"/>
        <w:b w:val="0"/>
        <w:bCs/>
        <w:color w:val="FFFFFF" w:themeColor="background2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993" w:themeFill="accent1"/>
      </w:tcPr>
    </w:tblStylePr>
    <w:tblStylePr w:type="lastRow">
      <w:rPr>
        <w:b/>
        <w:bCs/>
      </w:rPr>
      <w:tblPr/>
      <w:tcPr>
        <w:tcBorders>
          <w:top w:val="double" w:sz="4" w:space="0" w:color="33353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5DA" w:themeFill="accent5" w:themeFillTint="33"/>
      </w:tcPr>
    </w:tblStylePr>
    <w:tblStylePr w:type="band1Horz">
      <w:tblPr/>
      <w:tcPr>
        <w:shd w:val="clear" w:color="auto" w:fill="ECECED" w:themeFill="accent4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7286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7286"/>
    <w:rPr>
      <w:rFonts w:ascii="Times New Roman" w:hAnsi="Times New Roman" w:cs="Times New Roman"/>
      <w:sz w:val="18"/>
      <w:szCs w:val="18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91D2B"/>
    <w:pPr>
      <w:pBdr>
        <w:top w:val="single" w:sz="4" w:space="10" w:color="004993" w:themeColor="accent1"/>
        <w:bottom w:val="single" w:sz="4" w:space="10" w:color="004993" w:themeColor="accent1"/>
      </w:pBdr>
      <w:spacing w:before="360" w:after="360"/>
      <w:ind w:left="864" w:right="864"/>
      <w:jc w:val="center"/>
    </w:pPr>
    <w:rPr>
      <w:i/>
      <w:iCs/>
      <w:color w:val="004993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91D2B"/>
    <w:rPr>
      <w:i/>
      <w:iCs/>
      <w:color w:val="004993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\AppData\Local\Microsoft\Windows\Temporary%20Internet%20Files\Content.Outlook\1QA4M684\Padel_wordskabelon_01.dotx" TargetMode="External"/></Relationships>
</file>

<file path=word/theme/theme1.xml><?xml version="1.0" encoding="utf-8"?>
<a:theme xmlns:a="http://schemas.openxmlformats.org/drawingml/2006/main" name="Office Theme">
  <a:themeElements>
    <a:clrScheme name="Padel i Danmark">
      <a:dk1>
        <a:srgbClr val="333333"/>
      </a:dk1>
      <a:lt1>
        <a:sysClr val="window" lastClr="FFFFFF"/>
      </a:lt1>
      <a:dk2>
        <a:srgbClr val="333333"/>
      </a:dk2>
      <a:lt2>
        <a:srgbClr val="FFFFFF"/>
      </a:lt2>
      <a:accent1>
        <a:srgbClr val="004993"/>
      </a:accent1>
      <a:accent2>
        <a:srgbClr val="F2B3D1"/>
      </a:accent2>
      <a:accent3>
        <a:srgbClr val="FAD800"/>
      </a:accent3>
      <a:accent4>
        <a:srgbClr val="ECECED"/>
      </a:accent4>
      <a:accent5>
        <a:srgbClr val="33353B"/>
      </a:accent5>
      <a:accent6>
        <a:srgbClr val="FFFFFF"/>
      </a:accent6>
      <a:hlink>
        <a:srgbClr val="004993"/>
      </a:hlink>
      <a:folHlink>
        <a:srgbClr val="B4B1B5"/>
      </a:folHlink>
    </a:clrScheme>
    <a:fontScheme name="Padel i Danmrk">
      <a:majorFont>
        <a:latin typeface="Century Gothic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Padel_wordskabelon_01</Template>
  <TotalTime>0</TotalTime>
  <Pages>1</Pages>
  <Words>90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Østergaard Hansen</dc:creator>
  <cp:keywords/>
  <dc:description/>
  <cp:lastModifiedBy>Morten Hedegaard</cp:lastModifiedBy>
  <cp:revision>2</cp:revision>
  <cp:lastPrinted>2020-09-18T09:57:00Z</cp:lastPrinted>
  <dcterms:created xsi:type="dcterms:W3CDTF">2021-10-01T09:10:00Z</dcterms:created>
  <dcterms:modified xsi:type="dcterms:W3CDTF">2021-10-01T09:10:00Z</dcterms:modified>
</cp:coreProperties>
</file>