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8804" w14:textId="3C4747D3" w:rsidR="004C6D12" w:rsidRPr="00FD7FE2" w:rsidRDefault="004C6D12" w:rsidP="004C6D12">
      <w:pPr>
        <w:pStyle w:val="Overskrift1"/>
        <w:jc w:val="center"/>
        <w:rPr>
          <w:sz w:val="92"/>
          <w:szCs w:val="92"/>
        </w:rPr>
      </w:pPr>
      <w:r w:rsidRPr="00FD7FE2">
        <w:rPr>
          <w:sz w:val="92"/>
          <w:szCs w:val="92"/>
        </w:rPr>
        <w:t>HolDTURNERING - OPSTILLING</w:t>
      </w:r>
    </w:p>
    <w:tbl>
      <w:tblPr>
        <w:tblStyle w:val="Tabel-Gitter"/>
        <w:tblpPr w:leftFromText="141" w:rightFromText="141" w:vertAnchor="text" w:horzAnchor="margin" w:tblpXSpec="center" w:tblpY="1340"/>
        <w:tblW w:w="15457" w:type="dxa"/>
        <w:tblLook w:val="04A0" w:firstRow="1" w:lastRow="0" w:firstColumn="1" w:lastColumn="0" w:noHBand="0" w:noVBand="1"/>
      </w:tblPr>
      <w:tblGrid>
        <w:gridCol w:w="3397"/>
        <w:gridCol w:w="1134"/>
        <w:gridCol w:w="2977"/>
        <w:gridCol w:w="1134"/>
        <w:gridCol w:w="2977"/>
        <w:gridCol w:w="1984"/>
        <w:gridCol w:w="1854"/>
      </w:tblGrid>
      <w:tr w:rsidR="00A16BBD" w14:paraId="7459E790" w14:textId="67794878" w:rsidTr="002A3DC4">
        <w:trPr>
          <w:trHeight w:val="841"/>
        </w:trPr>
        <w:tc>
          <w:tcPr>
            <w:tcW w:w="3397" w:type="dxa"/>
            <w:shd w:val="clear" w:color="auto" w:fill="004993" w:themeFill="accent1"/>
          </w:tcPr>
          <w:p w14:paraId="66EEB194" w14:textId="323E527C" w:rsidR="00A16BBD" w:rsidRPr="009B31CA" w:rsidRDefault="00A16BBD" w:rsidP="002A3DC4">
            <w:pPr>
              <w:spacing w:before="24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9B31CA">
              <w:rPr>
                <w:b/>
                <w:bCs/>
              </w:rPr>
              <w:t>Kampkort</w:t>
            </w:r>
          </w:p>
        </w:tc>
        <w:tc>
          <w:tcPr>
            <w:tcW w:w="4111" w:type="dxa"/>
            <w:gridSpan w:val="2"/>
            <w:shd w:val="clear" w:color="auto" w:fill="004993" w:themeFill="accent1"/>
          </w:tcPr>
          <w:p w14:paraId="6734F8D2" w14:textId="77777777" w:rsidR="00A16BBD" w:rsidRPr="009B31CA" w:rsidRDefault="00A16BBD" w:rsidP="00A16BBD">
            <w:pPr>
              <w:spacing w:before="240" w:beforeAutospacing="0" w:after="0" w:afterAutospacing="0" w:line="360" w:lineRule="auto"/>
              <w:jc w:val="center"/>
              <w:rPr>
                <w:b/>
                <w:bCs/>
              </w:rPr>
            </w:pPr>
            <w:r w:rsidRPr="004E6D92">
              <w:rPr>
                <w:b/>
                <w:bCs/>
              </w:rPr>
              <w:t>Hjemmehold</w:t>
            </w:r>
          </w:p>
          <w:p w14:paraId="51BD5364" w14:textId="763A73CA" w:rsidR="00A16BBD" w:rsidRPr="009B31CA" w:rsidRDefault="00A16BBD" w:rsidP="00A16BBD">
            <w:pPr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716891">
              <w:rPr>
                <w:sz w:val="18"/>
                <w:szCs w:val="18"/>
              </w:rPr>
              <w:t>Profil nr.</w:t>
            </w:r>
            <w:r w:rsidRPr="009B31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</w:t>
            </w:r>
            <w:r w:rsidRPr="00716891">
              <w:rPr>
                <w:sz w:val="18"/>
                <w:szCs w:val="18"/>
              </w:rPr>
              <w:t>Navn</w:t>
            </w:r>
          </w:p>
        </w:tc>
        <w:tc>
          <w:tcPr>
            <w:tcW w:w="4111" w:type="dxa"/>
            <w:gridSpan w:val="2"/>
            <w:shd w:val="clear" w:color="auto" w:fill="004993" w:themeFill="accent1"/>
          </w:tcPr>
          <w:p w14:paraId="6E1F5D38" w14:textId="3D1B0C8D" w:rsidR="00A16BBD" w:rsidRPr="009B31CA" w:rsidRDefault="00A16BBD" w:rsidP="000D60AA">
            <w:pPr>
              <w:spacing w:before="240" w:beforeAutospacing="0" w:after="0" w:afterAutospacing="0" w:line="360" w:lineRule="auto"/>
              <w:jc w:val="center"/>
              <w:rPr>
                <w:b/>
                <w:bCs/>
              </w:rPr>
            </w:pPr>
            <w:r w:rsidRPr="009B31CA">
              <w:rPr>
                <w:b/>
                <w:bCs/>
              </w:rPr>
              <w:t>Udehold</w:t>
            </w:r>
          </w:p>
          <w:p w14:paraId="4448211C" w14:textId="77777777" w:rsidR="00A16BBD" w:rsidRDefault="00A16BBD" w:rsidP="000D60AA">
            <w:pPr>
              <w:spacing w:before="0" w:beforeAutospacing="0" w:after="0" w:afterAutospacing="0" w:line="360" w:lineRule="auto"/>
            </w:pPr>
            <w:r w:rsidRPr="00716891">
              <w:rPr>
                <w:sz w:val="18"/>
                <w:szCs w:val="18"/>
              </w:rPr>
              <w:t>Profil nr.</w:t>
            </w:r>
            <w:r w:rsidRPr="009B31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</w:t>
            </w:r>
            <w:r w:rsidRPr="00716891">
              <w:rPr>
                <w:sz w:val="18"/>
                <w:szCs w:val="18"/>
              </w:rPr>
              <w:t>Navn</w:t>
            </w:r>
          </w:p>
        </w:tc>
        <w:tc>
          <w:tcPr>
            <w:tcW w:w="1984" w:type="dxa"/>
            <w:shd w:val="clear" w:color="auto" w:fill="004993" w:themeFill="accent1"/>
          </w:tcPr>
          <w:p w14:paraId="71EEE1D0" w14:textId="0FBBE2CE" w:rsidR="00A16BBD" w:rsidRPr="00724C99" w:rsidRDefault="00A16BBD" w:rsidP="000D60AA">
            <w:pPr>
              <w:spacing w:before="240" w:beforeAutospacing="0" w:after="0" w:afterAutospacing="0" w:line="360" w:lineRule="auto"/>
              <w:jc w:val="center"/>
              <w:rPr>
                <w:b/>
                <w:bCs/>
              </w:rPr>
            </w:pPr>
            <w:r w:rsidRPr="009B31CA">
              <w:rPr>
                <w:b/>
                <w:bCs/>
              </w:rPr>
              <w:t>Resultat</w:t>
            </w:r>
          </w:p>
        </w:tc>
        <w:tc>
          <w:tcPr>
            <w:tcW w:w="1854" w:type="dxa"/>
            <w:shd w:val="clear" w:color="auto" w:fill="004993" w:themeFill="accent1"/>
          </w:tcPr>
          <w:p w14:paraId="32DE0F7E" w14:textId="371AC759" w:rsidR="00A16BBD" w:rsidRPr="00724C99" w:rsidRDefault="00A16BBD" w:rsidP="000D60AA">
            <w:pPr>
              <w:spacing w:before="24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Vinder af kamp</w:t>
            </w:r>
          </w:p>
        </w:tc>
      </w:tr>
      <w:tr w:rsidR="001300CF" w14:paraId="7CA4F5C6" w14:textId="2F9D19FC" w:rsidTr="002A3DC4">
        <w:trPr>
          <w:trHeight w:val="471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38157B05" w14:textId="77777777" w:rsidR="001300CF" w:rsidRDefault="001300CF" w:rsidP="000D60AA">
            <w:pPr>
              <w:spacing w:before="0" w:beforeAutospacing="0" w:line="360" w:lineRule="auto"/>
            </w:pPr>
            <w:r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1</w:t>
            </w:r>
            <w:r w:rsidRPr="00AB7CF7"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 xml:space="preserve">. kamp </w:t>
            </w:r>
            <w:r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Bedst af 3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fulde </w:t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sæt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Pr="00D35D16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med evt. Tie-Break i alle 3 sæt</w:t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, no-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ad</w:t>
            </w:r>
          </w:p>
        </w:tc>
        <w:tc>
          <w:tcPr>
            <w:tcW w:w="1134" w:type="dxa"/>
            <w:shd w:val="clear" w:color="auto" w:fill="D6D6D6" w:themeFill="text1" w:themeFillTint="33"/>
          </w:tcPr>
          <w:p w14:paraId="1CD82DF3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7CC7085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2C6776E8" w14:textId="77F83314" w:rsidR="001300CF" w:rsidRPr="00053B5B" w:rsidRDefault="001300CF" w:rsidP="000D60AA"/>
        </w:tc>
        <w:tc>
          <w:tcPr>
            <w:tcW w:w="2977" w:type="dxa"/>
            <w:shd w:val="clear" w:color="auto" w:fill="F2F2F2" w:themeFill="background1" w:themeFillShade="F2"/>
          </w:tcPr>
          <w:p w14:paraId="18495B87" w14:textId="77777777" w:rsidR="001300CF" w:rsidRPr="00053B5B" w:rsidRDefault="001300CF" w:rsidP="000D60AA"/>
        </w:tc>
        <w:tc>
          <w:tcPr>
            <w:tcW w:w="1984" w:type="dxa"/>
            <w:vMerge w:val="restart"/>
            <w:shd w:val="clear" w:color="auto" w:fill="D6D6D6" w:themeFill="text1" w:themeFillTint="33"/>
          </w:tcPr>
          <w:p w14:paraId="51491B31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854" w:type="dxa"/>
            <w:vMerge w:val="restart"/>
            <w:shd w:val="clear" w:color="auto" w:fill="D6D6D6" w:themeFill="text1" w:themeFillTint="33"/>
          </w:tcPr>
          <w:p w14:paraId="38FA9CCF" w14:textId="77777777" w:rsidR="001300CF" w:rsidRDefault="001300CF" w:rsidP="000D60AA">
            <w:pPr>
              <w:spacing w:before="0" w:beforeAutospacing="0"/>
              <w:jc w:val="center"/>
            </w:pPr>
          </w:p>
        </w:tc>
      </w:tr>
      <w:tr w:rsidR="001300CF" w14:paraId="593127EA" w14:textId="13B41539" w:rsidTr="002A3DC4">
        <w:trPr>
          <w:trHeight w:val="542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5F759800" w14:textId="77777777" w:rsidR="001300CF" w:rsidRDefault="001300CF" w:rsidP="000D60AA">
            <w:pPr>
              <w:spacing w:before="0" w:beforeAutospacing="0" w:line="360" w:lineRule="auto"/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06DBD147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A724285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39F83DFA" w14:textId="563BAD40" w:rsidR="001300CF" w:rsidRPr="00053B5B" w:rsidRDefault="001300CF" w:rsidP="000D60AA"/>
        </w:tc>
        <w:tc>
          <w:tcPr>
            <w:tcW w:w="2977" w:type="dxa"/>
          </w:tcPr>
          <w:p w14:paraId="036E679B" w14:textId="77777777" w:rsidR="001300CF" w:rsidRPr="00053B5B" w:rsidRDefault="001300CF" w:rsidP="000D60AA"/>
        </w:tc>
        <w:tc>
          <w:tcPr>
            <w:tcW w:w="1984" w:type="dxa"/>
            <w:vMerge/>
            <w:shd w:val="clear" w:color="auto" w:fill="D6D6D6" w:themeFill="text1" w:themeFillTint="33"/>
          </w:tcPr>
          <w:p w14:paraId="3D89593C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854" w:type="dxa"/>
            <w:vMerge/>
            <w:shd w:val="clear" w:color="auto" w:fill="D6D6D6" w:themeFill="text1" w:themeFillTint="33"/>
          </w:tcPr>
          <w:p w14:paraId="7E9EDD4F" w14:textId="77777777" w:rsidR="001300CF" w:rsidRDefault="001300CF" w:rsidP="000D60AA">
            <w:pPr>
              <w:spacing w:before="0" w:beforeAutospacing="0"/>
              <w:jc w:val="center"/>
            </w:pPr>
          </w:p>
        </w:tc>
      </w:tr>
      <w:tr w:rsidR="001300CF" w14:paraId="4B6395C5" w14:textId="6FD01EBE" w:rsidTr="002A3DC4">
        <w:trPr>
          <w:trHeight w:val="499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4DD52309" w14:textId="77777777" w:rsidR="001300CF" w:rsidRDefault="001300CF" w:rsidP="000D60AA">
            <w:pPr>
              <w:spacing w:before="0" w:beforeAutospacing="0" w:line="360" w:lineRule="auto"/>
            </w:pPr>
            <w:r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2</w:t>
            </w:r>
            <w:r w:rsidRPr="00AB7CF7"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 xml:space="preserve">. kamp </w:t>
            </w:r>
            <w:r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Bedst af 3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fulde </w:t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sæt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Pr="00D35D16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med evt. Tie-Break i alle 3 sæt</w:t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, no-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ad</w:t>
            </w:r>
          </w:p>
        </w:tc>
        <w:tc>
          <w:tcPr>
            <w:tcW w:w="1134" w:type="dxa"/>
            <w:shd w:val="clear" w:color="auto" w:fill="D6D6D6" w:themeFill="text1" w:themeFillTint="33"/>
          </w:tcPr>
          <w:p w14:paraId="1D93B603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FF7E4A3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46BA5486" w14:textId="59DD0AE5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54984CC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984" w:type="dxa"/>
            <w:vMerge w:val="restart"/>
            <w:shd w:val="clear" w:color="auto" w:fill="D6D6D6" w:themeFill="text1" w:themeFillTint="33"/>
          </w:tcPr>
          <w:p w14:paraId="20788A6F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854" w:type="dxa"/>
            <w:vMerge w:val="restart"/>
            <w:shd w:val="clear" w:color="auto" w:fill="D6D6D6" w:themeFill="text1" w:themeFillTint="33"/>
          </w:tcPr>
          <w:p w14:paraId="1E384228" w14:textId="77777777" w:rsidR="001300CF" w:rsidRDefault="001300CF" w:rsidP="000D60AA">
            <w:pPr>
              <w:spacing w:before="0" w:beforeAutospacing="0"/>
              <w:jc w:val="center"/>
            </w:pPr>
          </w:p>
        </w:tc>
      </w:tr>
      <w:tr w:rsidR="001300CF" w14:paraId="3F0F7577" w14:textId="296BC5CA" w:rsidTr="002A3DC4">
        <w:trPr>
          <w:trHeight w:val="513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4675916A" w14:textId="77777777" w:rsidR="001300CF" w:rsidRDefault="001300CF" w:rsidP="000D60AA">
            <w:pPr>
              <w:spacing w:before="0" w:beforeAutospacing="0" w:line="360" w:lineRule="auto"/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05EB0BB7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94CFEAE" w14:textId="77777777" w:rsidR="001300CF" w:rsidRDefault="001300CF" w:rsidP="001300CF">
            <w:pPr>
              <w:spacing w:before="0" w:beforeAutospacing="0"/>
              <w:jc w:val="right"/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252D1BA9" w14:textId="199AF8F1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</w:tcPr>
          <w:p w14:paraId="4E8AF45E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984" w:type="dxa"/>
            <w:vMerge/>
            <w:shd w:val="clear" w:color="auto" w:fill="D6D6D6" w:themeFill="text1" w:themeFillTint="33"/>
          </w:tcPr>
          <w:p w14:paraId="43CD890C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854" w:type="dxa"/>
            <w:vMerge/>
            <w:shd w:val="clear" w:color="auto" w:fill="D6D6D6" w:themeFill="text1" w:themeFillTint="33"/>
          </w:tcPr>
          <w:p w14:paraId="268FA595" w14:textId="77777777" w:rsidR="001300CF" w:rsidRDefault="001300CF" w:rsidP="000D60AA">
            <w:pPr>
              <w:spacing w:before="0" w:beforeAutospacing="0"/>
              <w:jc w:val="center"/>
            </w:pPr>
          </w:p>
        </w:tc>
      </w:tr>
      <w:tr w:rsidR="001300CF" w14:paraId="382C400E" w14:textId="65873BE4" w:rsidTr="002A3DC4">
        <w:trPr>
          <w:trHeight w:val="514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4F1A237B" w14:textId="77777777" w:rsidR="001300CF" w:rsidRDefault="001300CF" w:rsidP="000D60AA">
            <w:pPr>
              <w:spacing w:before="0" w:beforeAutospacing="0" w:line="360" w:lineRule="auto"/>
            </w:pPr>
            <w:r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>3</w:t>
            </w:r>
            <w:r w:rsidRPr="00AB7CF7"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 xml:space="preserve">. kamp </w:t>
            </w:r>
            <w:r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Bedst af 3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fulde </w:t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sæt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Pr="00D35D16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med evt. Tie-Break i alle 3 sæt</w:t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, no-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ad</w:t>
            </w:r>
          </w:p>
        </w:tc>
        <w:tc>
          <w:tcPr>
            <w:tcW w:w="1134" w:type="dxa"/>
            <w:shd w:val="clear" w:color="auto" w:fill="D6D6D6" w:themeFill="text1" w:themeFillTint="33"/>
          </w:tcPr>
          <w:p w14:paraId="201A1761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8BB6692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23FF99E4" w14:textId="39E45C72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FBF7567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984" w:type="dxa"/>
            <w:vMerge w:val="restart"/>
            <w:shd w:val="clear" w:color="auto" w:fill="D6D6D6" w:themeFill="text1" w:themeFillTint="33"/>
          </w:tcPr>
          <w:p w14:paraId="0F07C564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854" w:type="dxa"/>
            <w:vMerge w:val="restart"/>
            <w:shd w:val="clear" w:color="auto" w:fill="D6D6D6" w:themeFill="text1" w:themeFillTint="33"/>
          </w:tcPr>
          <w:p w14:paraId="10118115" w14:textId="77777777" w:rsidR="001300CF" w:rsidRDefault="001300CF" w:rsidP="000D60AA">
            <w:pPr>
              <w:spacing w:before="0" w:beforeAutospacing="0"/>
              <w:jc w:val="center"/>
            </w:pPr>
          </w:p>
        </w:tc>
      </w:tr>
      <w:tr w:rsidR="001300CF" w14:paraId="023AB8F8" w14:textId="5916F926" w:rsidTr="002A3DC4">
        <w:trPr>
          <w:trHeight w:val="513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14A231CE" w14:textId="77777777" w:rsidR="001300CF" w:rsidRDefault="001300CF" w:rsidP="000D60AA">
            <w:pPr>
              <w:spacing w:before="0" w:beforeAutospacing="0" w:line="360" w:lineRule="auto"/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727A4D98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E4618EB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58FFAF30" w14:textId="4552A30E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</w:tcPr>
          <w:p w14:paraId="63F09EB9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984" w:type="dxa"/>
            <w:vMerge/>
            <w:shd w:val="clear" w:color="auto" w:fill="D6D6D6" w:themeFill="text1" w:themeFillTint="33"/>
          </w:tcPr>
          <w:p w14:paraId="21061AB1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854" w:type="dxa"/>
            <w:vMerge/>
            <w:shd w:val="clear" w:color="auto" w:fill="D6D6D6" w:themeFill="text1" w:themeFillTint="33"/>
          </w:tcPr>
          <w:p w14:paraId="61611C4A" w14:textId="77777777" w:rsidR="001300CF" w:rsidRDefault="001300CF" w:rsidP="000D60AA">
            <w:pPr>
              <w:spacing w:before="0" w:beforeAutospacing="0"/>
              <w:jc w:val="center"/>
            </w:pPr>
          </w:p>
        </w:tc>
      </w:tr>
      <w:tr w:rsidR="001300CF" w14:paraId="73EBD67A" w14:textId="1F132C74" w:rsidTr="002A3DC4">
        <w:trPr>
          <w:trHeight w:val="499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21D6AC35" w14:textId="77777777" w:rsidR="001300CF" w:rsidRDefault="001300CF" w:rsidP="000D60AA">
            <w:pPr>
              <w:spacing w:before="0" w:beforeAutospacing="0" w:line="360" w:lineRule="auto"/>
            </w:pPr>
            <w:r w:rsidRPr="00AB7CF7"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t xml:space="preserve">4. kamp </w:t>
            </w:r>
            <w:r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Bedst af 3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fulde </w:t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sæt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 xml:space="preserve"> 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br/>
            </w:r>
            <w:r w:rsidRPr="00D35D16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med evt. Tie-Break i alle 3 sæt</w:t>
            </w:r>
            <w:r w:rsidRPr="00AB7CF7"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, no-</w:t>
            </w:r>
            <w:r>
              <w:rPr>
                <w:sz w:val="16"/>
                <w:szCs w:val="16"/>
                <w14:reflection w14:blurRad="0" w14:stA="100000" w14:stPos="0" w14:endA="0" w14:endPos="0" w14:dist="0" w14:dir="0" w14:fadeDir="0" w14:sx="0" w14:sy="0" w14:kx="0" w14:ky="0" w14:algn="b"/>
              </w:rPr>
              <w:t>ad</w:t>
            </w:r>
          </w:p>
        </w:tc>
        <w:tc>
          <w:tcPr>
            <w:tcW w:w="1134" w:type="dxa"/>
            <w:shd w:val="clear" w:color="auto" w:fill="D6D6D6" w:themeFill="text1" w:themeFillTint="33"/>
          </w:tcPr>
          <w:p w14:paraId="6502492D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1BEB739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23BE2668" w14:textId="14865D8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0D41C34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984" w:type="dxa"/>
            <w:vMerge w:val="restart"/>
            <w:shd w:val="clear" w:color="auto" w:fill="D6D6D6" w:themeFill="text1" w:themeFillTint="33"/>
          </w:tcPr>
          <w:p w14:paraId="744AC81C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854" w:type="dxa"/>
            <w:vMerge w:val="restart"/>
            <w:shd w:val="clear" w:color="auto" w:fill="D6D6D6" w:themeFill="text1" w:themeFillTint="33"/>
          </w:tcPr>
          <w:p w14:paraId="3D9D192F" w14:textId="77777777" w:rsidR="001300CF" w:rsidRDefault="001300CF" w:rsidP="000D60AA">
            <w:pPr>
              <w:spacing w:before="0" w:beforeAutospacing="0"/>
              <w:jc w:val="center"/>
            </w:pPr>
          </w:p>
        </w:tc>
      </w:tr>
      <w:tr w:rsidR="001300CF" w14:paraId="38F89A57" w14:textId="373066B8" w:rsidTr="002A3DC4">
        <w:trPr>
          <w:trHeight w:val="513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398FED59" w14:textId="77777777" w:rsidR="001300CF" w:rsidRPr="00AB7CF7" w:rsidRDefault="001300CF" w:rsidP="000D60AA">
            <w:pPr>
              <w:spacing w:before="0" w:beforeAutospacing="0" w:line="360" w:lineRule="auto"/>
              <w:rPr>
                <w:szCs w:val="24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1C4C7EB2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F154022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134" w:type="dxa"/>
            <w:shd w:val="clear" w:color="auto" w:fill="D6D6D6" w:themeFill="text1" w:themeFillTint="33"/>
          </w:tcPr>
          <w:p w14:paraId="3DA531FB" w14:textId="1A2596C2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2977" w:type="dxa"/>
          </w:tcPr>
          <w:p w14:paraId="057B3052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984" w:type="dxa"/>
            <w:vMerge/>
            <w:shd w:val="clear" w:color="auto" w:fill="D6D6D6" w:themeFill="text1" w:themeFillTint="33"/>
          </w:tcPr>
          <w:p w14:paraId="61F96DDD" w14:textId="77777777" w:rsidR="001300CF" w:rsidRDefault="001300CF" w:rsidP="000D60AA">
            <w:pPr>
              <w:spacing w:before="0" w:beforeAutospacing="0"/>
              <w:jc w:val="center"/>
            </w:pPr>
          </w:p>
        </w:tc>
        <w:tc>
          <w:tcPr>
            <w:tcW w:w="1854" w:type="dxa"/>
            <w:vMerge/>
            <w:shd w:val="clear" w:color="auto" w:fill="D6D6D6" w:themeFill="text1" w:themeFillTint="33"/>
          </w:tcPr>
          <w:p w14:paraId="56E15F55" w14:textId="77777777" w:rsidR="001300CF" w:rsidRDefault="001300CF" w:rsidP="000D60AA">
            <w:pPr>
              <w:spacing w:before="0" w:beforeAutospacing="0"/>
              <w:jc w:val="center"/>
            </w:pPr>
          </w:p>
        </w:tc>
      </w:tr>
      <w:tr w:rsidR="00805F92" w14:paraId="622F3882" w14:textId="46BFB459" w:rsidTr="002A3DC4">
        <w:trPr>
          <w:trHeight w:val="51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1" w:themeFillTint="33"/>
          </w:tcPr>
          <w:p w14:paraId="7D2FCBB6" w14:textId="0400A081" w:rsidR="00805F92" w:rsidRPr="00805F92" w:rsidRDefault="00805F92" w:rsidP="00805F92">
            <w:r w:rsidRPr="00805F92">
              <w:t>Antal vundne kampe og s</w:t>
            </w:r>
            <w:r w:rsidR="004F4D80">
              <w:t>æ</w:t>
            </w:r>
            <w:r w:rsidRPr="00805F92">
              <w:t>t: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1" w:themeFillTint="33"/>
          </w:tcPr>
          <w:p w14:paraId="2F641196" w14:textId="77777777" w:rsidR="00805F92" w:rsidRPr="00805F92" w:rsidRDefault="00805F92" w:rsidP="000D60AA"/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1" w:themeFillTint="33"/>
          </w:tcPr>
          <w:p w14:paraId="58CE3519" w14:textId="77777777" w:rsidR="00805F92" w:rsidRPr="00805F92" w:rsidRDefault="00805F92" w:rsidP="000D60AA"/>
        </w:tc>
        <w:tc>
          <w:tcPr>
            <w:tcW w:w="3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 w:themeFill="text1" w:themeFillTint="33"/>
          </w:tcPr>
          <w:p w14:paraId="4376A09C" w14:textId="30C74C59" w:rsidR="00805F92" w:rsidRDefault="004F4D80" w:rsidP="000D60AA">
            <w:r>
              <w:t>Resultat</w:t>
            </w:r>
            <w:r w:rsidR="00805F92" w:rsidRPr="00805F92">
              <w:t xml:space="preserve"> af holdkamp:</w:t>
            </w:r>
          </w:p>
        </w:tc>
      </w:tr>
    </w:tbl>
    <w:p w14:paraId="4D1B1F70" w14:textId="3348C122" w:rsidR="00B42A89" w:rsidRDefault="004C6D12" w:rsidP="00FD7FE2">
      <w:pPr>
        <w:pStyle w:val="Strktcitat"/>
        <w:spacing w:before="100" w:after="100"/>
      </w:pPr>
      <w:r w:rsidRPr="004C6D12">
        <w:rPr>
          <w:szCs w:val="24"/>
        </w:rPr>
        <w:t>Række</w:t>
      </w:r>
      <w:r w:rsidR="00091D2B">
        <w:rPr>
          <w:szCs w:val="24"/>
        </w:rPr>
        <w:t xml:space="preserve">   </w:t>
      </w:r>
      <w:r w:rsidR="00091D2B" w:rsidRPr="00091D2B">
        <w:t xml:space="preserve">   </w:t>
      </w:r>
      <w:r w:rsidR="00003832">
        <w:t>_____________</w:t>
      </w:r>
      <w:r w:rsidR="00091D2B" w:rsidRPr="00091D2B">
        <w:t xml:space="preserve">                    </w:t>
      </w:r>
      <w:r>
        <w:rPr>
          <w:szCs w:val="24"/>
        </w:rPr>
        <w:t>Tidspunkt</w:t>
      </w:r>
      <w:r w:rsidR="00003832">
        <w:rPr>
          <w:szCs w:val="24"/>
        </w:rPr>
        <w:t xml:space="preserve">   ______</w:t>
      </w:r>
      <w:r w:rsidR="00FD7FE2">
        <w:rPr>
          <w:szCs w:val="24"/>
        </w:rPr>
        <w:t>__</w:t>
      </w:r>
      <w:r>
        <w:rPr>
          <w:szCs w:val="24"/>
        </w:rPr>
        <w:tab/>
      </w:r>
      <w:r w:rsidR="00091D2B" w:rsidRPr="00091D2B">
        <w:t xml:space="preserve">      </w:t>
      </w:r>
      <w:r w:rsidR="00003832">
        <w:t xml:space="preserve">  </w:t>
      </w:r>
      <w:r w:rsidR="00091D2B" w:rsidRPr="00091D2B">
        <w:t xml:space="preserve"> </w:t>
      </w:r>
      <w:r>
        <w:rPr>
          <w:szCs w:val="24"/>
        </w:rPr>
        <w:t>Hjemmehold</w:t>
      </w:r>
      <w:r w:rsidR="00091D2B" w:rsidRPr="00091D2B">
        <w:t xml:space="preserve">   </w:t>
      </w:r>
      <w:r w:rsidR="00003832">
        <w:t>____________________</w:t>
      </w:r>
      <w:r w:rsidR="00091D2B" w:rsidRPr="00091D2B">
        <w:t xml:space="preserve">                                                                                                </w:t>
      </w:r>
      <w:r w:rsidRPr="004C6D12">
        <w:rPr>
          <w:szCs w:val="24"/>
        </w:rPr>
        <w:t>Ste</w:t>
      </w:r>
      <w:r>
        <w:rPr>
          <w:szCs w:val="24"/>
        </w:rPr>
        <w:t>d</w:t>
      </w:r>
      <w:r w:rsidR="00091D2B">
        <w:rPr>
          <w:szCs w:val="24"/>
        </w:rPr>
        <w:t xml:space="preserve">       </w:t>
      </w:r>
      <w:r w:rsidR="00091D2B" w:rsidRPr="00091D2B">
        <w:t xml:space="preserve"> </w:t>
      </w:r>
      <w:r w:rsidR="00003832">
        <w:t xml:space="preserve">  _____________</w:t>
      </w:r>
      <w:r w:rsidR="00091D2B" w:rsidRPr="00091D2B">
        <w:t xml:space="preserve">                      </w:t>
      </w:r>
      <w:r w:rsidR="00091D2B">
        <w:rPr>
          <w:szCs w:val="24"/>
        </w:rPr>
        <w:t>Runde</w:t>
      </w:r>
      <w:r w:rsidR="00003832">
        <w:rPr>
          <w:szCs w:val="24"/>
        </w:rPr>
        <w:tab/>
        <w:t xml:space="preserve">      </w:t>
      </w:r>
      <w:r w:rsidR="00FD7FE2">
        <w:rPr>
          <w:szCs w:val="24"/>
        </w:rPr>
        <w:t>_</w:t>
      </w:r>
      <w:r w:rsidR="00003832">
        <w:rPr>
          <w:szCs w:val="24"/>
        </w:rPr>
        <w:t>______</w:t>
      </w:r>
      <w:r>
        <w:rPr>
          <w:szCs w:val="24"/>
        </w:rPr>
        <w:tab/>
      </w:r>
      <w:r w:rsidR="00091D2B" w:rsidRPr="00091D2B">
        <w:t xml:space="preserve">        </w:t>
      </w:r>
      <w:r>
        <w:rPr>
          <w:szCs w:val="24"/>
        </w:rPr>
        <w:t>Udehol</w:t>
      </w:r>
      <w:r w:rsidR="00091D2B">
        <w:rPr>
          <w:szCs w:val="24"/>
        </w:rPr>
        <w:t>d</w:t>
      </w:r>
      <w:r w:rsidR="00003832">
        <w:rPr>
          <w:szCs w:val="24"/>
        </w:rPr>
        <w:tab/>
        <w:t xml:space="preserve">          ____________________</w:t>
      </w:r>
    </w:p>
    <w:p w14:paraId="46FF21E0" w14:textId="2FD7DFD8" w:rsidR="00584042" w:rsidRPr="00584042" w:rsidRDefault="00584042" w:rsidP="00584042">
      <w:r w:rsidRPr="00730641">
        <w:rPr>
          <w:sz w:val="18"/>
          <w:szCs w:val="18"/>
        </w:rPr>
        <w:t>Alle kampe tæller til Padel i Danmark</w:t>
      </w:r>
      <w:r w:rsidR="000C7B37">
        <w:rPr>
          <w:sz w:val="18"/>
          <w:szCs w:val="18"/>
        </w:rPr>
        <w:t>s</w:t>
      </w:r>
      <w:r w:rsidRPr="00730641">
        <w:rPr>
          <w:sz w:val="18"/>
          <w:szCs w:val="18"/>
        </w:rPr>
        <w:t xml:space="preserve"> rangliste – Powered by Arla® Protein</w:t>
      </w:r>
    </w:p>
    <w:sectPr w:rsidR="00584042" w:rsidRPr="00584042" w:rsidSect="00C575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0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4E2F" w14:textId="77777777" w:rsidR="000432FF" w:rsidRDefault="000432FF" w:rsidP="00D4290F">
      <w:pPr>
        <w:spacing w:line="240" w:lineRule="auto"/>
      </w:pPr>
      <w:r>
        <w:separator/>
      </w:r>
    </w:p>
  </w:endnote>
  <w:endnote w:type="continuationSeparator" w:id="0">
    <w:p w14:paraId="26089867" w14:textId="77777777" w:rsidR="000432FF" w:rsidRDefault="000432FF" w:rsidP="00D4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5972" w14:textId="77777777" w:rsidR="000C1F1A" w:rsidRDefault="000C1F1A">
    <w:pPr>
      <w:pStyle w:val="Sidefo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4837EF" wp14:editId="75969E8B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2271600" cy="982800"/>
          <wp:effectExtent l="0" t="0" r="0" b="825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delidanmark-second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7E11" w14:textId="264EC465" w:rsidR="000C1F1A" w:rsidRDefault="002F481F" w:rsidP="001A78A3">
    <w:pPr>
      <w:pStyle w:val="Sidefod"/>
      <w:tabs>
        <w:tab w:val="clear" w:pos="4513"/>
        <w:tab w:val="clear" w:pos="9026"/>
        <w:tab w:val="left" w:pos="338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226DC70E" wp14:editId="4EAC03D9">
          <wp:simplePos x="0" y="0"/>
          <wp:positionH relativeFrom="column">
            <wp:posOffset>1524635</wp:posOffset>
          </wp:positionH>
          <wp:positionV relativeFrom="paragraph">
            <wp:posOffset>232410</wp:posOffset>
          </wp:positionV>
          <wp:extent cx="2062480" cy="2406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D5A6488" wp14:editId="7281BBF1">
          <wp:simplePos x="0" y="0"/>
          <wp:positionH relativeFrom="margin">
            <wp:posOffset>4320540</wp:posOffset>
          </wp:positionH>
          <wp:positionV relativeFrom="paragraph">
            <wp:posOffset>-688340</wp:posOffset>
          </wp:positionV>
          <wp:extent cx="1328420" cy="1515745"/>
          <wp:effectExtent l="0" t="0" r="5080" b="8255"/>
          <wp:wrapNone/>
          <wp:docPr id="13" name="Billede 13" descr="Et billede, der indeholder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delidanmark-first-p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51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460FA62" wp14:editId="36D12A63">
          <wp:simplePos x="0" y="0"/>
          <wp:positionH relativeFrom="margin">
            <wp:posOffset>6099810</wp:posOffset>
          </wp:positionH>
          <wp:positionV relativeFrom="paragraph">
            <wp:posOffset>-567690</wp:posOffset>
          </wp:positionV>
          <wp:extent cx="1314450" cy="13893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3" r="6845"/>
                  <a:stretch/>
                </pic:blipFill>
                <pic:spPr bwMode="auto">
                  <a:xfrm>
                    <a:off x="0" y="0"/>
                    <a:ext cx="1314450" cy="1389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73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61A77A" wp14:editId="7162DE8A">
              <wp:simplePos x="0" y="0"/>
              <wp:positionH relativeFrom="page">
                <wp:align>left</wp:align>
              </wp:positionH>
              <wp:positionV relativeFrom="paragraph">
                <wp:posOffset>-2195195</wp:posOffset>
              </wp:positionV>
              <wp:extent cx="7559675" cy="1241425"/>
              <wp:effectExtent l="0" t="0" r="0" b="0"/>
              <wp:wrapTopAndBottom/>
              <wp:docPr id="70" name="Rektangel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1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39DBA" id="Rektangel 70" o:spid="_x0000_s1026" style="position:absolute;margin-left:0;margin-top:-172.85pt;width:595.25pt;height:97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" filled="f" stroked="f" strokeweight="1pt">
              <w10:wrap type="topAndBottom" anchorx="page"/>
            </v:rect>
          </w:pict>
        </mc:Fallback>
      </mc:AlternateContent>
    </w:r>
    <w:r w:rsidR="001A78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98A4" w14:textId="77777777" w:rsidR="000432FF" w:rsidRDefault="000432FF" w:rsidP="00D4290F">
      <w:pPr>
        <w:spacing w:line="240" w:lineRule="auto"/>
      </w:pPr>
      <w:r>
        <w:separator/>
      </w:r>
    </w:p>
  </w:footnote>
  <w:footnote w:type="continuationSeparator" w:id="0">
    <w:p w14:paraId="2D6C13FF" w14:textId="77777777" w:rsidR="000432FF" w:rsidRDefault="000432FF" w:rsidP="00D4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3142" w14:textId="77777777" w:rsidR="00D4290F" w:rsidRDefault="00D4290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38D5CD" wp14:editId="516EF20A">
          <wp:simplePos x="0" y="0"/>
          <wp:positionH relativeFrom="page">
            <wp:posOffset>-2664460</wp:posOffset>
          </wp:positionH>
          <wp:positionV relativeFrom="page">
            <wp:posOffset>-1548130</wp:posOffset>
          </wp:positionV>
          <wp:extent cx="9612000" cy="17560800"/>
          <wp:effectExtent l="0" t="0" r="8255" b="381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3 (1).png"/>
                  <pic:cNvPicPr/>
                </pic:nvPicPr>
                <pic:blipFill rotWithShape="1">
                  <a:blip r:embed="rId1">
                    <a:alphaModFix am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69" t="6366" r="27238" b="18655"/>
                  <a:stretch/>
                </pic:blipFill>
                <pic:spPr bwMode="auto">
                  <a:xfrm>
                    <a:off x="0" y="0"/>
                    <a:ext cx="9612000" cy="1756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8CB" w14:textId="1BEA2FCC" w:rsidR="001F521C" w:rsidRDefault="00381FF6">
    <w:pPr>
      <w:pStyle w:val="Sidehoved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E4D28B8" wp14:editId="2DDED9F5">
          <wp:simplePos x="0" y="0"/>
          <wp:positionH relativeFrom="page">
            <wp:posOffset>-150470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355_Padel_wordskabelon_oplæg_0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8DE"/>
    <w:multiLevelType w:val="hybridMultilevel"/>
    <w:tmpl w:val="D0E69DA4"/>
    <w:lvl w:ilvl="0" w:tplc="8584C3C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A90104"/>
    <w:multiLevelType w:val="hybridMultilevel"/>
    <w:tmpl w:val="43E65318"/>
    <w:lvl w:ilvl="0" w:tplc="7ECA7CD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33B6"/>
    <w:multiLevelType w:val="hybridMultilevel"/>
    <w:tmpl w:val="1626FC7C"/>
    <w:lvl w:ilvl="0" w:tplc="8D82402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0FB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C921D4"/>
    <w:multiLevelType w:val="hybridMultilevel"/>
    <w:tmpl w:val="E3B88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1B8B"/>
    <w:multiLevelType w:val="hybridMultilevel"/>
    <w:tmpl w:val="AEE07BE8"/>
    <w:lvl w:ilvl="0" w:tplc="CC6C05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79E0"/>
    <w:multiLevelType w:val="hybridMultilevel"/>
    <w:tmpl w:val="63F411DE"/>
    <w:lvl w:ilvl="0" w:tplc="EFCE62A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4146"/>
    <w:multiLevelType w:val="hybridMultilevel"/>
    <w:tmpl w:val="D3445726"/>
    <w:lvl w:ilvl="0" w:tplc="C2DCE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7A9C"/>
    <w:multiLevelType w:val="hybridMultilevel"/>
    <w:tmpl w:val="F8821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81C70"/>
    <w:multiLevelType w:val="hybridMultilevel"/>
    <w:tmpl w:val="3C669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0FC3"/>
    <w:multiLevelType w:val="hybridMultilevel"/>
    <w:tmpl w:val="9CB67124"/>
    <w:lvl w:ilvl="0" w:tplc="CC6C05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7CEA"/>
    <w:multiLevelType w:val="hybridMultilevel"/>
    <w:tmpl w:val="D3F4E008"/>
    <w:lvl w:ilvl="0" w:tplc="C2DCE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C2D02"/>
    <w:multiLevelType w:val="hybridMultilevel"/>
    <w:tmpl w:val="E624B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7248"/>
    <w:multiLevelType w:val="hybridMultilevel"/>
    <w:tmpl w:val="002ABAC6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C17FE"/>
    <w:multiLevelType w:val="hybridMultilevel"/>
    <w:tmpl w:val="1BEA4AFA"/>
    <w:lvl w:ilvl="0" w:tplc="9CCCC44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82FD4"/>
    <w:multiLevelType w:val="hybridMultilevel"/>
    <w:tmpl w:val="34D2B1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1259"/>
    <w:multiLevelType w:val="hybridMultilevel"/>
    <w:tmpl w:val="41BE6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630D1"/>
    <w:multiLevelType w:val="hybridMultilevel"/>
    <w:tmpl w:val="EAD6B6B6"/>
    <w:lvl w:ilvl="0" w:tplc="C2DCE51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65CB4"/>
    <w:multiLevelType w:val="hybridMultilevel"/>
    <w:tmpl w:val="25A245DE"/>
    <w:lvl w:ilvl="0" w:tplc="28EC687C">
      <w:start w:val="1"/>
      <w:numFmt w:val="bullet"/>
      <w:pStyle w:val="Listeafsni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02A8C5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DCBA4428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86F0D27"/>
    <w:multiLevelType w:val="hybridMultilevel"/>
    <w:tmpl w:val="AA284FCE"/>
    <w:lvl w:ilvl="0" w:tplc="C2DCE51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A5557"/>
    <w:multiLevelType w:val="hybridMultilevel"/>
    <w:tmpl w:val="79DEBDC8"/>
    <w:lvl w:ilvl="0" w:tplc="CC6C05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993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1046"/>
    <w:multiLevelType w:val="hybridMultilevel"/>
    <w:tmpl w:val="F8F6A9B0"/>
    <w:lvl w:ilvl="0" w:tplc="390CCD7E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14"/>
  </w:num>
  <w:num w:numId="5">
    <w:abstractNumId w:val="17"/>
  </w:num>
  <w:num w:numId="6">
    <w:abstractNumId w:val="19"/>
  </w:num>
  <w:num w:numId="7">
    <w:abstractNumId w:val="15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20"/>
  </w:num>
  <w:num w:numId="15">
    <w:abstractNumId w:val="10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9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1F"/>
    <w:rsid w:val="00003832"/>
    <w:rsid w:val="00022716"/>
    <w:rsid w:val="000432FF"/>
    <w:rsid w:val="00053B5B"/>
    <w:rsid w:val="00062D29"/>
    <w:rsid w:val="00091D2B"/>
    <w:rsid w:val="000B4B23"/>
    <w:rsid w:val="000C1F1A"/>
    <w:rsid w:val="000C7B37"/>
    <w:rsid w:val="000D60AA"/>
    <w:rsid w:val="000E7286"/>
    <w:rsid w:val="001300CF"/>
    <w:rsid w:val="001605D4"/>
    <w:rsid w:val="00177C32"/>
    <w:rsid w:val="00177F27"/>
    <w:rsid w:val="001A6AD7"/>
    <w:rsid w:val="001A78A3"/>
    <w:rsid w:val="001C0573"/>
    <w:rsid w:val="001D0750"/>
    <w:rsid w:val="001D1F9A"/>
    <w:rsid w:val="001E69ED"/>
    <w:rsid w:val="001F521C"/>
    <w:rsid w:val="00222B1F"/>
    <w:rsid w:val="0023780D"/>
    <w:rsid w:val="00245829"/>
    <w:rsid w:val="002A3DC4"/>
    <w:rsid w:val="002C1205"/>
    <w:rsid w:val="002C6264"/>
    <w:rsid w:val="002C677A"/>
    <w:rsid w:val="002F481F"/>
    <w:rsid w:val="002F4BAA"/>
    <w:rsid w:val="003054E7"/>
    <w:rsid w:val="00381FF6"/>
    <w:rsid w:val="00395DF0"/>
    <w:rsid w:val="003F0E1E"/>
    <w:rsid w:val="004C3B52"/>
    <w:rsid w:val="004C6D12"/>
    <w:rsid w:val="004E6D92"/>
    <w:rsid w:val="004F4D80"/>
    <w:rsid w:val="005212AA"/>
    <w:rsid w:val="0052670F"/>
    <w:rsid w:val="00584042"/>
    <w:rsid w:val="005C627B"/>
    <w:rsid w:val="005E71A2"/>
    <w:rsid w:val="006321ED"/>
    <w:rsid w:val="006D656A"/>
    <w:rsid w:val="006F7BE8"/>
    <w:rsid w:val="00712196"/>
    <w:rsid w:val="00716891"/>
    <w:rsid w:val="00724C99"/>
    <w:rsid w:val="00730641"/>
    <w:rsid w:val="007527F3"/>
    <w:rsid w:val="007B519B"/>
    <w:rsid w:val="007C68D6"/>
    <w:rsid w:val="00805F92"/>
    <w:rsid w:val="008453FF"/>
    <w:rsid w:val="00872ACE"/>
    <w:rsid w:val="00875E00"/>
    <w:rsid w:val="008B089E"/>
    <w:rsid w:val="008C6738"/>
    <w:rsid w:val="008D2432"/>
    <w:rsid w:val="008D3A28"/>
    <w:rsid w:val="008E338F"/>
    <w:rsid w:val="0091747E"/>
    <w:rsid w:val="009358CC"/>
    <w:rsid w:val="0093606B"/>
    <w:rsid w:val="009B31CA"/>
    <w:rsid w:val="009F2B00"/>
    <w:rsid w:val="00A16BBD"/>
    <w:rsid w:val="00A32CB4"/>
    <w:rsid w:val="00A6320F"/>
    <w:rsid w:val="00A76100"/>
    <w:rsid w:val="00A95F14"/>
    <w:rsid w:val="00AB7CF7"/>
    <w:rsid w:val="00AD080D"/>
    <w:rsid w:val="00AD294E"/>
    <w:rsid w:val="00B015C5"/>
    <w:rsid w:val="00B42A89"/>
    <w:rsid w:val="00B449CE"/>
    <w:rsid w:val="00B52ADC"/>
    <w:rsid w:val="00B82E44"/>
    <w:rsid w:val="00BC3506"/>
    <w:rsid w:val="00C502DB"/>
    <w:rsid w:val="00C544FA"/>
    <w:rsid w:val="00C5754F"/>
    <w:rsid w:val="00C65F03"/>
    <w:rsid w:val="00C71474"/>
    <w:rsid w:val="00C746AD"/>
    <w:rsid w:val="00C811D4"/>
    <w:rsid w:val="00CF7EFF"/>
    <w:rsid w:val="00D13E68"/>
    <w:rsid w:val="00D35D16"/>
    <w:rsid w:val="00D4290F"/>
    <w:rsid w:val="00DC4194"/>
    <w:rsid w:val="00E77B33"/>
    <w:rsid w:val="00E82D35"/>
    <w:rsid w:val="00E840EF"/>
    <w:rsid w:val="00E95F4C"/>
    <w:rsid w:val="00EC492B"/>
    <w:rsid w:val="00F36C0C"/>
    <w:rsid w:val="00F42F1D"/>
    <w:rsid w:val="00F62D17"/>
    <w:rsid w:val="00F73C05"/>
    <w:rsid w:val="00FA0010"/>
    <w:rsid w:val="00FC7A6D"/>
    <w:rsid w:val="00FD7FE2"/>
    <w:rsid w:val="00FE1BD9"/>
    <w:rsid w:val="00FE7A40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5DDDA"/>
  <w15:chartTrackingRefBased/>
  <w15:docId w15:val="{9631529F-E455-554D-95D7-454F263D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1C"/>
    <w:pPr>
      <w:spacing w:before="100" w:beforeAutospacing="1" w:after="100" w:afterAutospacing="1" w:line="360" w:lineRule="exact"/>
    </w:pPr>
    <w:rPr>
      <w:sz w:val="24"/>
    </w:rPr>
  </w:style>
  <w:style w:type="paragraph" w:styleId="Overskrift1">
    <w:name w:val="heading 1"/>
    <w:next w:val="Overskrift2"/>
    <w:link w:val="Overskrift1Tegn"/>
    <w:uiPriority w:val="9"/>
    <w:qFormat/>
    <w:rsid w:val="001F521C"/>
    <w:pPr>
      <w:keepNext/>
      <w:keepLines/>
      <w:spacing w:after="200" w:line="240" w:lineRule="auto"/>
      <w:outlineLvl w:val="0"/>
    </w:pPr>
    <w:rPr>
      <w:rFonts w:asciiTheme="majorHAnsi" w:eastAsiaTheme="majorEastAsia" w:hAnsiTheme="majorHAnsi" w:cstheme="majorBidi"/>
      <w:caps/>
      <w:color w:val="00366E" w:themeColor="accent1" w:themeShade="BF"/>
      <w:spacing w:val="-6"/>
      <w:sz w:val="86"/>
      <w:szCs w:val="32"/>
    </w:rPr>
  </w:style>
  <w:style w:type="paragraph" w:styleId="Overskrift2">
    <w:name w:val="heading 2"/>
    <w:next w:val="Normal"/>
    <w:link w:val="Overskrift2Tegn"/>
    <w:uiPriority w:val="9"/>
    <w:unhideWhenUsed/>
    <w:qFormat/>
    <w:rsid w:val="001F521C"/>
    <w:pPr>
      <w:keepNext/>
      <w:keepLines/>
      <w:spacing w:after="840" w:line="640" w:lineRule="exact"/>
      <w:outlineLvl w:val="1"/>
    </w:pPr>
    <w:rPr>
      <w:rFonts w:eastAsiaTheme="majorEastAsia" w:cstheme="majorBidi"/>
      <w:spacing w:val="10"/>
      <w:sz w:val="5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uiPriority w:val="34"/>
    <w:qFormat/>
    <w:rsid w:val="001F521C"/>
    <w:pPr>
      <w:numPr>
        <w:numId w:val="18"/>
      </w:numPr>
      <w:spacing w:before="100" w:beforeAutospacing="1" w:after="120" w:line="360" w:lineRule="exact"/>
    </w:pPr>
    <w:rPr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521C"/>
    <w:rPr>
      <w:rFonts w:asciiTheme="majorHAnsi" w:eastAsiaTheme="majorEastAsia" w:hAnsiTheme="majorHAnsi" w:cstheme="majorBidi"/>
      <w:caps/>
      <w:color w:val="00366E" w:themeColor="accent1" w:themeShade="BF"/>
      <w:spacing w:val="-6"/>
      <w:sz w:val="8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F521C"/>
    <w:rPr>
      <w:rFonts w:eastAsiaTheme="majorEastAsia" w:cstheme="majorBidi"/>
      <w:spacing w:val="10"/>
      <w:sz w:val="5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D4290F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290F"/>
    <w:rPr>
      <w:sz w:val="32"/>
    </w:rPr>
  </w:style>
  <w:style w:type="paragraph" w:styleId="Sidefod">
    <w:name w:val="footer"/>
    <w:basedOn w:val="Normal"/>
    <w:link w:val="SidefodTegn"/>
    <w:uiPriority w:val="99"/>
    <w:unhideWhenUsed/>
    <w:rsid w:val="00D4290F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290F"/>
    <w:rPr>
      <w:sz w:val="32"/>
    </w:rPr>
  </w:style>
  <w:style w:type="table" w:styleId="Tabel-Gitter">
    <w:name w:val="Table Grid"/>
    <w:basedOn w:val="Tabel-Normal"/>
    <w:uiPriority w:val="39"/>
    <w:rsid w:val="00A9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5">
    <w:name w:val="Grid Table 4 Accent 5"/>
    <w:aliases w:val="Padel i Danmark"/>
    <w:basedOn w:val="Tabel-Normal"/>
    <w:uiPriority w:val="49"/>
    <w:rsid w:val="008C6738"/>
    <w:pPr>
      <w:spacing w:after="0" w:line="360" w:lineRule="auto"/>
    </w:pPr>
    <w:rPr>
      <w:sz w:val="24"/>
    </w:rPr>
    <w:tblPr>
      <w:tblStyleRowBandSize w:val="1"/>
      <w:tblStyleColBandSize w:val="1"/>
      <w:tblCellMar>
        <w:top w:w="57" w:type="dxa"/>
        <w:bottom w:w="142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 w:val="0"/>
        <w:bCs/>
        <w:color w:val="FFFFFF" w:themeColor="background2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993" w:themeFill="accent1"/>
      </w:tcPr>
    </w:tblStylePr>
    <w:tblStylePr w:type="lastRow">
      <w:rPr>
        <w:b/>
        <w:bCs/>
      </w:rPr>
      <w:tblPr/>
      <w:tcPr>
        <w:tcBorders>
          <w:top w:val="double" w:sz="4" w:space="0" w:color="33353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A" w:themeFill="accent5" w:themeFillTint="33"/>
      </w:tcPr>
    </w:tblStylePr>
    <w:tblStylePr w:type="band1Horz">
      <w:tblPr/>
      <w:tcPr>
        <w:shd w:val="clear" w:color="auto" w:fill="ECECED" w:themeFill="accent4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728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7286"/>
    <w:rPr>
      <w:rFonts w:ascii="Times New Roman" w:hAnsi="Times New Roman" w:cs="Times New Roman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91D2B"/>
    <w:pPr>
      <w:pBdr>
        <w:top w:val="single" w:sz="4" w:space="10" w:color="004993" w:themeColor="accent1"/>
        <w:bottom w:val="single" w:sz="4" w:space="10" w:color="004993" w:themeColor="accent1"/>
      </w:pBdr>
      <w:spacing w:before="360" w:after="360"/>
      <w:ind w:left="864" w:right="864"/>
      <w:jc w:val="center"/>
    </w:pPr>
    <w:rPr>
      <w:i/>
      <w:iCs/>
      <w:color w:val="00499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91D2B"/>
    <w:rPr>
      <w:i/>
      <w:iCs/>
      <w:color w:val="004993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AppData\Local\Microsoft\Windows\Temporary%20Internet%20Files\Content.Outlook\1QA4M684\Padel_wordskabelon_01.dotx" TargetMode="External"/></Relationships>
</file>

<file path=word/theme/theme1.xml><?xml version="1.0" encoding="utf-8"?>
<a:theme xmlns:a="http://schemas.openxmlformats.org/drawingml/2006/main" name="Office Theme">
  <a:themeElements>
    <a:clrScheme name="Padel i Danmark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004993"/>
      </a:accent1>
      <a:accent2>
        <a:srgbClr val="F2B3D1"/>
      </a:accent2>
      <a:accent3>
        <a:srgbClr val="FAD800"/>
      </a:accent3>
      <a:accent4>
        <a:srgbClr val="ECECED"/>
      </a:accent4>
      <a:accent5>
        <a:srgbClr val="33353B"/>
      </a:accent5>
      <a:accent6>
        <a:srgbClr val="FFFFFF"/>
      </a:accent6>
      <a:hlink>
        <a:srgbClr val="004993"/>
      </a:hlink>
      <a:folHlink>
        <a:srgbClr val="B4B1B5"/>
      </a:folHlink>
    </a:clrScheme>
    <a:fontScheme name="Padel i Danmrk">
      <a:majorFont>
        <a:latin typeface="Century Gothic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71D17C8513E4FBB60BED912CF7104" ma:contentTypeVersion="10" ma:contentTypeDescription="Opret et nyt dokument." ma:contentTypeScope="" ma:versionID="e1b4b44daa5cf2d3358dc2adb2efc710">
  <xsd:schema xmlns:xsd="http://www.w3.org/2001/XMLSchema" xmlns:xs="http://www.w3.org/2001/XMLSchema" xmlns:p="http://schemas.microsoft.com/office/2006/metadata/properties" xmlns:ns2="f19d01bd-e637-4973-b309-4b8ac259b230" xmlns:ns3="374cafb8-1159-4ef6-ab4a-015f9edebfcb" targetNamespace="http://schemas.microsoft.com/office/2006/metadata/properties" ma:root="true" ma:fieldsID="eb63e1f32792a1568ceb4edb333c88ff" ns2:_="" ns3:_="">
    <xsd:import namespace="f19d01bd-e637-4973-b309-4b8ac259b230"/>
    <xsd:import namespace="374cafb8-1159-4ef6-ab4a-015f9edeb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d01bd-e637-4973-b309-4b8ac259b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cafb8-1159-4ef6-ab4a-015f9edeb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D945E-9F50-4403-A9CF-9724ABC27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7F132A-15F3-4AAC-AF27-89DE7FE04692}"/>
</file>

<file path=customXml/itemProps3.xml><?xml version="1.0" encoding="utf-8"?>
<ds:datastoreItem xmlns:ds="http://schemas.openxmlformats.org/officeDocument/2006/customXml" ds:itemID="{6E288CD5-8F67-48B4-8730-E9077A4E4B3C}"/>
</file>

<file path=customXml/itemProps4.xml><?xml version="1.0" encoding="utf-8"?>
<ds:datastoreItem xmlns:ds="http://schemas.openxmlformats.org/officeDocument/2006/customXml" ds:itemID="{B0C4F04D-2687-453C-B9E1-7C0447AB70C0}"/>
</file>

<file path=docProps/app.xml><?xml version="1.0" encoding="utf-8"?>
<Properties xmlns="http://schemas.openxmlformats.org/officeDocument/2006/extended-properties" xmlns:vt="http://schemas.openxmlformats.org/officeDocument/2006/docPropsVTypes">
  <Template>Padel_wordskabelon_01</Template>
  <TotalTime>49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Østergaard Hansen</dc:creator>
  <cp:keywords/>
  <dc:description/>
  <cp:lastModifiedBy>Laura Holm Jørgensen</cp:lastModifiedBy>
  <cp:revision>10</cp:revision>
  <cp:lastPrinted>2022-01-26T11:59:00Z</cp:lastPrinted>
  <dcterms:created xsi:type="dcterms:W3CDTF">2022-01-26T09:34:00Z</dcterms:created>
  <dcterms:modified xsi:type="dcterms:W3CDTF">2022-01-26T12:13:00Z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0x0101006AC71D17C8513E4FBB60BED912CF7104</vt:lpwstr>
  </property>
</Properties>
</file>